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C5D" w:rsidRPr="00A9724C" w:rsidRDefault="00806C5D" w:rsidP="00806C5D">
      <w:pPr>
        <w:pStyle w:val="stlParagraafKop"/>
        <w:rPr>
          <w:color w:val="1F497D" w:themeColor="text2"/>
          <w:sz w:val="56"/>
          <w:szCs w:val="56"/>
        </w:rPr>
      </w:pPr>
      <w:r w:rsidRPr="00A9724C">
        <w:rPr>
          <w:color w:val="1F497D" w:themeColor="text2"/>
          <w:sz w:val="56"/>
          <w:szCs w:val="56"/>
        </w:rPr>
        <w:t>“Energiek van zoveel dynamiek”</w:t>
      </w:r>
    </w:p>
    <w:p w:rsidR="000A10F9" w:rsidRPr="00A9724C" w:rsidRDefault="000A10F9" w:rsidP="000A10F9">
      <w:pPr>
        <w:rPr>
          <w:color w:val="1F497D" w:themeColor="text2"/>
        </w:rPr>
      </w:pPr>
    </w:p>
    <w:p w:rsidR="00806C5D" w:rsidRPr="00A9724C" w:rsidRDefault="00806C5D" w:rsidP="000A10F9">
      <w:pPr>
        <w:rPr>
          <w:color w:val="1F497D" w:themeColor="text2"/>
        </w:rPr>
      </w:pPr>
    </w:p>
    <w:p w:rsidR="00760F12" w:rsidRPr="00A9724C" w:rsidRDefault="00760F12" w:rsidP="00760F12">
      <w:pPr>
        <w:pStyle w:val="stlSubKop"/>
        <w:spacing w:line="276" w:lineRule="auto"/>
        <w:rPr>
          <w:color w:val="1F497D" w:themeColor="text2"/>
          <w:sz w:val="28"/>
          <w:szCs w:val="28"/>
          <w:lang w:val="nl-NL"/>
        </w:rPr>
      </w:pPr>
      <w:r w:rsidRPr="00A9724C">
        <w:rPr>
          <w:color w:val="1F497D" w:themeColor="text2"/>
          <w:sz w:val="28"/>
          <w:szCs w:val="28"/>
          <w:lang w:val="nl-NL"/>
        </w:rPr>
        <w:t>10 december 2019</w:t>
      </w:r>
    </w:p>
    <w:p w:rsidR="00760F12" w:rsidRPr="00A9724C" w:rsidRDefault="00760F12" w:rsidP="00760F12">
      <w:pPr>
        <w:pStyle w:val="stlSubKop"/>
        <w:spacing w:line="276" w:lineRule="auto"/>
        <w:rPr>
          <w:color w:val="1F497D" w:themeColor="text2"/>
          <w:sz w:val="28"/>
          <w:szCs w:val="28"/>
          <w:lang w:val="nl-NL"/>
        </w:rPr>
      </w:pPr>
      <w:r w:rsidRPr="00A9724C">
        <w:rPr>
          <w:color w:val="1F497D" w:themeColor="text2"/>
          <w:sz w:val="28"/>
          <w:szCs w:val="28"/>
          <w:lang w:val="nl-NL"/>
        </w:rPr>
        <w:t xml:space="preserve">13.00 uur tot 16.30 uur </w:t>
      </w:r>
    </w:p>
    <w:p w:rsidR="00760F12" w:rsidRPr="00A9724C" w:rsidRDefault="00760F12" w:rsidP="00760F12">
      <w:pPr>
        <w:pStyle w:val="stlSubKop"/>
        <w:spacing w:line="276" w:lineRule="auto"/>
        <w:rPr>
          <w:color w:val="1F497D" w:themeColor="text2"/>
          <w:sz w:val="28"/>
          <w:szCs w:val="28"/>
          <w:lang w:val="nl-NL"/>
        </w:rPr>
      </w:pPr>
      <w:r w:rsidRPr="00A9724C">
        <w:rPr>
          <w:color w:val="1F497D" w:themeColor="text2"/>
          <w:sz w:val="28"/>
          <w:szCs w:val="28"/>
          <w:lang w:val="nl-NL"/>
        </w:rPr>
        <w:t>Theater Odeon de Spiegel Zwolle</w:t>
      </w:r>
    </w:p>
    <w:p w:rsidR="00760F12" w:rsidRPr="00A9724C" w:rsidRDefault="00760F12" w:rsidP="00760F12">
      <w:pPr>
        <w:rPr>
          <w:color w:val="1F497D" w:themeColor="text2"/>
        </w:rPr>
      </w:pPr>
    </w:p>
    <w:p w:rsidR="00760F12" w:rsidRPr="00A9724C" w:rsidRDefault="00760F12" w:rsidP="00806C5D">
      <w:pPr>
        <w:pStyle w:val="stlSubKop"/>
        <w:rPr>
          <w:color w:val="1F497D" w:themeColor="text2"/>
          <w:lang w:val="nl-NL"/>
        </w:rPr>
      </w:pPr>
    </w:p>
    <w:p w:rsidR="00806C5D" w:rsidRPr="00A9724C" w:rsidRDefault="00760F12" w:rsidP="00806C5D">
      <w:pPr>
        <w:pStyle w:val="stlSubKop"/>
        <w:rPr>
          <w:color w:val="1F497D" w:themeColor="text2"/>
          <w:lang w:val="nl-NL"/>
        </w:rPr>
      </w:pPr>
      <w:r w:rsidRPr="00A9724C">
        <w:rPr>
          <w:color w:val="1F497D" w:themeColor="text2"/>
          <w:lang w:val="nl-NL"/>
        </w:rPr>
        <w:t>Symposium</w:t>
      </w:r>
      <w:r w:rsidR="00A9724C">
        <w:rPr>
          <w:color w:val="1F497D" w:themeColor="text2"/>
          <w:lang w:val="nl-NL"/>
        </w:rPr>
        <w:t xml:space="preserve"> p</w:t>
      </w:r>
      <w:r w:rsidR="00806C5D" w:rsidRPr="00A9724C">
        <w:rPr>
          <w:color w:val="1F497D" w:themeColor="text2"/>
          <w:lang w:val="nl-NL"/>
        </w:rPr>
        <w:t>rogramma</w:t>
      </w:r>
    </w:p>
    <w:p w:rsidR="00806C5D" w:rsidRPr="00760F12" w:rsidRDefault="00806C5D" w:rsidP="00A9724C">
      <w:pPr>
        <w:pStyle w:val="Kop2"/>
        <w:spacing w:line="276" w:lineRule="auto"/>
        <w:rPr>
          <w:rFonts w:ascii="Arial" w:hAnsi="Arial" w:cs="Arial"/>
          <w:sz w:val="24"/>
          <w:szCs w:val="24"/>
        </w:rPr>
      </w:pPr>
      <w:r w:rsidRPr="00760F12">
        <w:rPr>
          <w:rFonts w:ascii="Arial" w:hAnsi="Arial" w:cs="Arial"/>
          <w:bCs/>
          <w:sz w:val="24"/>
          <w:szCs w:val="24"/>
        </w:rPr>
        <w:t>13.00-13.25 uur</w:t>
      </w:r>
      <w:r w:rsidRPr="00760F12">
        <w:rPr>
          <w:rFonts w:ascii="Arial" w:hAnsi="Arial" w:cs="Arial"/>
          <w:bCs/>
          <w:sz w:val="24"/>
          <w:szCs w:val="24"/>
        </w:rPr>
        <w:tab/>
      </w:r>
      <w:r w:rsidRPr="00760F12">
        <w:rPr>
          <w:rFonts w:ascii="Arial" w:hAnsi="Arial" w:cs="Arial"/>
          <w:sz w:val="24"/>
          <w:szCs w:val="24"/>
        </w:rPr>
        <w:t>Ontvangst en inschrijven</w:t>
      </w:r>
    </w:p>
    <w:p w:rsidR="00806C5D" w:rsidRPr="00760F12" w:rsidRDefault="00806C5D" w:rsidP="00A9724C">
      <w:pPr>
        <w:pStyle w:val="Kop2"/>
        <w:spacing w:line="276" w:lineRule="auto"/>
        <w:rPr>
          <w:rFonts w:ascii="Arial" w:hAnsi="Arial" w:cs="Arial"/>
          <w:sz w:val="24"/>
          <w:szCs w:val="24"/>
        </w:rPr>
      </w:pPr>
      <w:r w:rsidRPr="00760F12">
        <w:rPr>
          <w:rFonts w:ascii="Arial" w:hAnsi="Arial" w:cs="Arial"/>
          <w:bCs/>
          <w:sz w:val="24"/>
          <w:szCs w:val="24"/>
        </w:rPr>
        <w:t>13.25-13.30 uur</w:t>
      </w:r>
      <w:r w:rsidRPr="00760F12">
        <w:rPr>
          <w:rFonts w:ascii="Arial" w:hAnsi="Arial" w:cs="Arial"/>
          <w:bCs/>
          <w:sz w:val="24"/>
          <w:szCs w:val="24"/>
        </w:rPr>
        <w:tab/>
      </w:r>
      <w:r w:rsidRPr="00760F12">
        <w:rPr>
          <w:rFonts w:ascii="Arial" w:hAnsi="Arial" w:cs="Arial"/>
          <w:sz w:val="24"/>
          <w:szCs w:val="24"/>
        </w:rPr>
        <w:t>Welkom en toelichting programma</w:t>
      </w:r>
    </w:p>
    <w:p w:rsidR="00806C5D" w:rsidRPr="00760F12" w:rsidRDefault="00806C5D" w:rsidP="00A9724C">
      <w:pPr>
        <w:pStyle w:val="Kop2"/>
        <w:ind w:left="2124" w:hanging="2124"/>
        <w:rPr>
          <w:rFonts w:ascii="Arial" w:hAnsi="Arial" w:cs="Arial"/>
          <w:bCs/>
          <w:sz w:val="24"/>
          <w:szCs w:val="24"/>
        </w:rPr>
      </w:pPr>
      <w:r w:rsidRPr="00760F12">
        <w:rPr>
          <w:rFonts w:ascii="Arial" w:hAnsi="Arial" w:cs="Arial"/>
          <w:bCs/>
          <w:sz w:val="24"/>
          <w:szCs w:val="24"/>
        </w:rPr>
        <w:t>13.30-14.30 uur</w:t>
      </w:r>
      <w:r w:rsidRPr="00760F12">
        <w:rPr>
          <w:rFonts w:ascii="Arial" w:hAnsi="Arial" w:cs="Arial"/>
          <w:bCs/>
          <w:sz w:val="24"/>
          <w:szCs w:val="24"/>
        </w:rPr>
        <w:tab/>
      </w:r>
      <w:r w:rsidRPr="00760F12">
        <w:rPr>
          <w:rFonts w:ascii="Arial" w:hAnsi="Arial" w:cs="Arial"/>
          <w:bCs/>
          <w:sz w:val="24"/>
          <w:szCs w:val="24"/>
        </w:rPr>
        <w:t xml:space="preserve">J.D.S. Kappert MSc BN. Verpleegkundig specialist  AGZ, </w:t>
      </w:r>
      <w:r w:rsidRPr="00760F12">
        <w:rPr>
          <w:rFonts w:ascii="Arial" w:hAnsi="Arial" w:cs="Arial"/>
          <w:bCs/>
          <w:sz w:val="24"/>
          <w:szCs w:val="24"/>
        </w:rPr>
        <w:t>b</w:t>
      </w:r>
      <w:r w:rsidRPr="00760F12">
        <w:rPr>
          <w:rFonts w:ascii="Arial" w:hAnsi="Arial" w:cs="Arial"/>
          <w:bCs/>
          <w:sz w:val="24"/>
          <w:szCs w:val="24"/>
        </w:rPr>
        <w:t>eleidsmedewerker V@VN VS</w:t>
      </w:r>
    </w:p>
    <w:p w:rsidR="00806C5D" w:rsidRDefault="00806C5D" w:rsidP="00A9724C">
      <w:pPr>
        <w:pStyle w:val="Kop2"/>
        <w:ind w:left="1416" w:firstLine="708"/>
        <w:rPr>
          <w:rFonts w:ascii="Arial" w:hAnsi="Arial" w:cs="Arial"/>
          <w:sz w:val="24"/>
          <w:szCs w:val="24"/>
        </w:rPr>
      </w:pPr>
      <w:r w:rsidRPr="00760F12">
        <w:rPr>
          <w:rFonts w:ascii="Arial" w:hAnsi="Arial" w:cs="Arial"/>
          <w:bCs/>
          <w:sz w:val="24"/>
          <w:szCs w:val="24"/>
        </w:rPr>
        <w:t>“</w:t>
      </w:r>
      <w:r w:rsidRPr="00760F12">
        <w:rPr>
          <w:rFonts w:ascii="Arial" w:hAnsi="Arial" w:cs="Arial"/>
          <w:sz w:val="24"/>
          <w:szCs w:val="24"/>
        </w:rPr>
        <w:t>Beroepsprofiel verpleegkundig specialist, wat hebben we eraan?</w:t>
      </w:r>
    </w:p>
    <w:p w:rsidR="00760F12" w:rsidRPr="00760F12" w:rsidRDefault="00760F12" w:rsidP="00760F12"/>
    <w:p w:rsidR="00806C5D" w:rsidRPr="00760F12" w:rsidRDefault="00A9724C" w:rsidP="00A9724C">
      <w:pPr>
        <w:pStyle w:val="Kop2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14.30-15.00 uur</w:t>
      </w:r>
      <w:r w:rsidR="00806C5D" w:rsidRPr="00760F12">
        <w:rPr>
          <w:rFonts w:ascii="Arial" w:hAnsi="Arial" w:cs="Arial"/>
          <w:bCs/>
          <w:sz w:val="24"/>
          <w:szCs w:val="24"/>
        </w:rPr>
        <w:tab/>
      </w:r>
      <w:r w:rsidR="00806C5D" w:rsidRPr="00760F12">
        <w:rPr>
          <w:rFonts w:ascii="Arial" w:hAnsi="Arial" w:cs="Arial"/>
          <w:sz w:val="24"/>
          <w:szCs w:val="24"/>
        </w:rPr>
        <w:t>Pauze</w:t>
      </w:r>
    </w:p>
    <w:p w:rsidR="00760F12" w:rsidRDefault="00806C5D" w:rsidP="00A9724C">
      <w:pPr>
        <w:pStyle w:val="Kop2"/>
        <w:rPr>
          <w:rFonts w:ascii="Arial" w:hAnsi="Arial" w:cs="Arial"/>
          <w:bCs/>
          <w:sz w:val="24"/>
          <w:szCs w:val="24"/>
        </w:rPr>
      </w:pPr>
      <w:r w:rsidRPr="00760F12">
        <w:rPr>
          <w:rFonts w:ascii="Arial" w:hAnsi="Arial" w:cs="Arial"/>
          <w:bCs/>
          <w:sz w:val="24"/>
          <w:szCs w:val="24"/>
        </w:rPr>
        <w:t>15.00-16.15 uur</w:t>
      </w:r>
      <w:r w:rsidRPr="00760F12">
        <w:rPr>
          <w:rFonts w:ascii="Arial" w:hAnsi="Arial" w:cs="Arial"/>
          <w:bCs/>
          <w:sz w:val="24"/>
          <w:szCs w:val="24"/>
        </w:rPr>
        <w:tab/>
      </w:r>
      <w:r w:rsidRPr="00760F12">
        <w:rPr>
          <w:rFonts w:ascii="Arial" w:hAnsi="Arial" w:cs="Arial"/>
          <w:bCs/>
          <w:sz w:val="24"/>
          <w:szCs w:val="24"/>
        </w:rPr>
        <w:t xml:space="preserve">Andre </w:t>
      </w:r>
      <w:proofErr w:type="spellStart"/>
      <w:r w:rsidRPr="00760F12">
        <w:rPr>
          <w:rFonts w:ascii="Arial" w:hAnsi="Arial" w:cs="Arial"/>
          <w:bCs/>
          <w:sz w:val="24"/>
          <w:szCs w:val="24"/>
        </w:rPr>
        <w:t>Lollinga</w:t>
      </w:r>
      <w:proofErr w:type="spellEnd"/>
      <w:r w:rsidRPr="00760F12">
        <w:rPr>
          <w:rFonts w:ascii="Arial" w:hAnsi="Arial" w:cs="Arial"/>
          <w:bCs/>
          <w:sz w:val="24"/>
          <w:szCs w:val="24"/>
        </w:rPr>
        <w:t xml:space="preserve"> en Tim Klinker</w:t>
      </w:r>
      <w:r w:rsidRPr="00760F12">
        <w:rPr>
          <w:rFonts w:ascii="Arial" w:hAnsi="Arial" w:cs="Arial"/>
          <w:bCs/>
          <w:sz w:val="24"/>
          <w:szCs w:val="24"/>
        </w:rPr>
        <w:t xml:space="preserve">. </w:t>
      </w:r>
    </w:p>
    <w:p w:rsidR="00806C5D" w:rsidRPr="00760F12" w:rsidRDefault="00806C5D" w:rsidP="00A9724C">
      <w:pPr>
        <w:pStyle w:val="Kop2"/>
        <w:ind w:left="1416" w:firstLine="708"/>
        <w:rPr>
          <w:rFonts w:ascii="Arial" w:hAnsi="Arial" w:cs="Arial"/>
          <w:sz w:val="24"/>
          <w:szCs w:val="24"/>
        </w:rPr>
      </w:pPr>
      <w:r w:rsidRPr="00760F12">
        <w:rPr>
          <w:rFonts w:ascii="Arial" w:hAnsi="Arial" w:cs="Arial"/>
          <w:sz w:val="24"/>
          <w:szCs w:val="24"/>
        </w:rPr>
        <w:t>“Zoeken naar de grenzen binnen een dynamisch werkveld”</w:t>
      </w:r>
    </w:p>
    <w:p w:rsidR="00806C5D" w:rsidRPr="00760F12" w:rsidRDefault="00A9724C" w:rsidP="00A9724C">
      <w:pPr>
        <w:pStyle w:val="Kop2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16.15-</w:t>
      </w:r>
      <w:r w:rsidR="00806C5D" w:rsidRPr="00760F12">
        <w:rPr>
          <w:rFonts w:ascii="Arial" w:hAnsi="Arial" w:cs="Arial"/>
          <w:bCs/>
          <w:sz w:val="24"/>
          <w:szCs w:val="24"/>
        </w:rPr>
        <w:t>16.30 uur</w:t>
      </w:r>
      <w:r w:rsidR="00806C5D" w:rsidRPr="00760F12">
        <w:rPr>
          <w:rFonts w:ascii="Arial" w:hAnsi="Arial" w:cs="Arial"/>
          <w:bCs/>
          <w:sz w:val="24"/>
          <w:szCs w:val="24"/>
        </w:rPr>
        <w:tab/>
        <w:t>Evaluatie en a</w:t>
      </w:r>
      <w:r w:rsidR="00806C5D" w:rsidRPr="00760F12">
        <w:rPr>
          <w:rFonts w:ascii="Arial" w:hAnsi="Arial" w:cs="Arial"/>
          <w:sz w:val="24"/>
          <w:szCs w:val="24"/>
        </w:rPr>
        <w:t>fsluiting</w:t>
      </w:r>
    </w:p>
    <w:p w:rsidR="00806C5D" w:rsidRPr="00760F12" w:rsidRDefault="00806C5D" w:rsidP="00A9724C">
      <w:pPr>
        <w:pStyle w:val="Kop2"/>
        <w:spacing w:line="276" w:lineRule="auto"/>
        <w:rPr>
          <w:rFonts w:ascii="Arial" w:hAnsi="Arial" w:cs="Arial"/>
          <w:sz w:val="24"/>
          <w:szCs w:val="24"/>
        </w:rPr>
      </w:pPr>
    </w:p>
    <w:p w:rsidR="00A9724C" w:rsidRDefault="00A9724C" w:rsidP="00A9724C">
      <w:pPr>
        <w:pStyle w:val="Kop2"/>
        <w:spacing w:line="276" w:lineRule="auto"/>
        <w:rPr>
          <w:rFonts w:ascii="Arial" w:hAnsi="Arial" w:cs="Arial"/>
          <w:bCs/>
          <w:sz w:val="24"/>
          <w:szCs w:val="24"/>
        </w:rPr>
      </w:pPr>
    </w:p>
    <w:p w:rsidR="00806C5D" w:rsidRPr="00760F12" w:rsidRDefault="00806C5D" w:rsidP="00A9724C">
      <w:pPr>
        <w:pStyle w:val="Kop2"/>
        <w:spacing w:line="276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760F12">
        <w:rPr>
          <w:rFonts w:ascii="Arial" w:hAnsi="Arial" w:cs="Arial"/>
          <w:bCs/>
          <w:sz w:val="24"/>
          <w:szCs w:val="24"/>
        </w:rPr>
        <w:t>Locatie      </w:t>
      </w:r>
      <w:r w:rsidRPr="00760F12">
        <w:rPr>
          <w:rFonts w:ascii="Arial" w:hAnsi="Arial" w:cs="Arial"/>
          <w:bCs/>
          <w:sz w:val="24"/>
          <w:szCs w:val="24"/>
        </w:rPr>
        <w:t>              Odeon Zwolle</w:t>
      </w:r>
    </w:p>
    <w:p w:rsidR="00806C5D" w:rsidRPr="00760F12" w:rsidRDefault="00760F12" w:rsidP="00A9724C">
      <w:pPr>
        <w:spacing w:line="276" w:lineRule="auto"/>
        <w:rPr>
          <w:rFonts w:ascii="Arial" w:eastAsiaTheme="majorEastAsia" w:hAnsi="Arial" w:cs="Arial"/>
          <w:bCs/>
          <w:color w:val="365F91" w:themeColor="accent1" w:themeShade="BF"/>
          <w:sz w:val="24"/>
          <w:szCs w:val="24"/>
        </w:rPr>
      </w:pPr>
      <w:r>
        <w:rPr>
          <w:rFonts w:ascii="Arial" w:eastAsiaTheme="majorEastAsia" w:hAnsi="Arial" w:cs="Arial"/>
          <w:bCs/>
          <w:color w:val="365F91" w:themeColor="accent1" w:themeShade="BF"/>
          <w:sz w:val="24"/>
          <w:szCs w:val="24"/>
        </w:rPr>
        <w:t>Kosten</w:t>
      </w:r>
      <w:r w:rsidR="00806C5D" w:rsidRPr="00760F12">
        <w:rPr>
          <w:rFonts w:ascii="Arial" w:eastAsiaTheme="majorEastAsia" w:hAnsi="Arial" w:cs="Arial"/>
          <w:bCs/>
          <w:color w:val="365F91" w:themeColor="accent1" w:themeShade="BF"/>
          <w:sz w:val="24"/>
          <w:szCs w:val="24"/>
        </w:rPr>
        <w:t>                     55 euro per persoon</w:t>
      </w:r>
    </w:p>
    <w:p w:rsidR="00806C5D" w:rsidRPr="00760F12" w:rsidRDefault="00806C5D" w:rsidP="00A9724C">
      <w:pPr>
        <w:spacing w:line="276" w:lineRule="auto"/>
        <w:rPr>
          <w:rFonts w:ascii="Arial" w:eastAsiaTheme="majorEastAsia" w:hAnsi="Arial" w:cs="Arial"/>
          <w:bCs/>
          <w:color w:val="365F91" w:themeColor="accent1" w:themeShade="BF"/>
          <w:sz w:val="24"/>
          <w:szCs w:val="24"/>
        </w:rPr>
      </w:pPr>
      <w:r w:rsidRPr="00760F12">
        <w:rPr>
          <w:rFonts w:ascii="Arial" w:eastAsiaTheme="majorEastAsia" w:hAnsi="Arial" w:cs="Arial"/>
          <w:bCs/>
          <w:color w:val="365F91" w:themeColor="accent1" w:themeShade="BF"/>
          <w:sz w:val="24"/>
          <w:szCs w:val="24"/>
        </w:rPr>
        <w:t xml:space="preserve">Accreditatie </w:t>
      </w:r>
      <w:r w:rsidR="00760F12">
        <w:rPr>
          <w:rFonts w:ascii="Arial" w:eastAsiaTheme="majorEastAsia" w:hAnsi="Arial" w:cs="Arial"/>
          <w:bCs/>
          <w:color w:val="365F91" w:themeColor="accent1" w:themeShade="BF"/>
          <w:sz w:val="24"/>
          <w:szCs w:val="24"/>
        </w:rPr>
        <w:tab/>
      </w:r>
      <w:r w:rsidR="00760F12">
        <w:rPr>
          <w:rFonts w:ascii="Arial" w:eastAsiaTheme="majorEastAsia" w:hAnsi="Arial" w:cs="Arial"/>
          <w:bCs/>
          <w:color w:val="365F91" w:themeColor="accent1" w:themeShade="BF"/>
          <w:sz w:val="24"/>
          <w:szCs w:val="24"/>
        </w:rPr>
        <w:tab/>
        <w:t xml:space="preserve">VSR </w:t>
      </w:r>
      <w:r w:rsidRPr="00760F12">
        <w:rPr>
          <w:rFonts w:ascii="Arial" w:eastAsiaTheme="majorEastAsia" w:hAnsi="Arial" w:cs="Arial"/>
          <w:bCs/>
          <w:color w:val="365F91" w:themeColor="accent1" w:themeShade="BF"/>
          <w:sz w:val="24"/>
          <w:szCs w:val="24"/>
        </w:rPr>
        <w:t xml:space="preserve">is aangevraagd. </w:t>
      </w:r>
    </w:p>
    <w:p w:rsidR="00806C5D" w:rsidRPr="00760F12" w:rsidRDefault="00806C5D" w:rsidP="00A9724C">
      <w:pPr>
        <w:spacing w:line="276" w:lineRule="auto"/>
        <w:rPr>
          <w:rFonts w:ascii="Arial" w:eastAsiaTheme="majorEastAsia" w:hAnsi="Arial" w:cs="Arial"/>
          <w:bCs/>
          <w:color w:val="365F91" w:themeColor="accent1" w:themeShade="BF"/>
          <w:sz w:val="24"/>
          <w:szCs w:val="24"/>
        </w:rPr>
      </w:pPr>
    </w:p>
    <w:p w:rsidR="00A9724C" w:rsidRDefault="00A9724C" w:rsidP="00806C5D">
      <w:pPr>
        <w:rPr>
          <w:rFonts w:ascii="Arial" w:eastAsiaTheme="majorEastAsia" w:hAnsi="Arial" w:cs="Arial"/>
          <w:bCs/>
          <w:color w:val="365F91" w:themeColor="accent1" w:themeShade="BF"/>
          <w:sz w:val="24"/>
          <w:szCs w:val="24"/>
        </w:rPr>
      </w:pPr>
    </w:p>
    <w:p w:rsidR="00806C5D" w:rsidRPr="00760F12" w:rsidRDefault="00806C5D" w:rsidP="00806C5D">
      <w:pPr>
        <w:rPr>
          <w:rFonts w:ascii="Arial" w:eastAsiaTheme="majorEastAsia" w:hAnsi="Arial" w:cs="Arial"/>
          <w:bCs/>
          <w:color w:val="365F91" w:themeColor="accent1" w:themeShade="BF"/>
          <w:sz w:val="24"/>
          <w:szCs w:val="24"/>
        </w:rPr>
      </w:pPr>
      <w:r w:rsidRPr="00760F12">
        <w:rPr>
          <w:rFonts w:ascii="Arial" w:eastAsiaTheme="majorEastAsia" w:hAnsi="Arial" w:cs="Arial"/>
          <w:bCs/>
          <w:color w:val="365F91" w:themeColor="accent1" w:themeShade="BF"/>
          <w:sz w:val="24"/>
          <w:szCs w:val="24"/>
        </w:rPr>
        <w:t>Georganiseerd door de verpleegkundig specialisten</w:t>
      </w:r>
    </w:p>
    <w:p w:rsidR="00806C5D" w:rsidRPr="00760F12" w:rsidRDefault="00806C5D" w:rsidP="00806C5D">
      <w:pPr>
        <w:rPr>
          <w:rFonts w:ascii="Arial" w:eastAsiaTheme="majorEastAsia" w:hAnsi="Arial" w:cs="Arial"/>
          <w:bCs/>
          <w:color w:val="365F91" w:themeColor="accent1" w:themeShade="BF"/>
          <w:sz w:val="24"/>
          <w:szCs w:val="24"/>
        </w:rPr>
      </w:pPr>
      <w:r w:rsidRPr="00760F12">
        <w:rPr>
          <w:rFonts w:ascii="Arial" w:eastAsiaTheme="majorEastAsia" w:hAnsi="Arial" w:cs="Arial"/>
          <w:bCs/>
          <w:color w:val="365F91" w:themeColor="accent1" w:themeShade="BF"/>
          <w:sz w:val="24"/>
          <w:szCs w:val="24"/>
        </w:rPr>
        <w:t xml:space="preserve">Sylvia Oostveen , Renate Talsma,  Dominique </w:t>
      </w:r>
      <w:proofErr w:type="spellStart"/>
      <w:r w:rsidRPr="00760F12">
        <w:rPr>
          <w:rFonts w:ascii="Arial" w:eastAsiaTheme="majorEastAsia" w:hAnsi="Arial" w:cs="Arial"/>
          <w:bCs/>
          <w:color w:val="365F91" w:themeColor="accent1" w:themeShade="BF"/>
          <w:sz w:val="24"/>
          <w:szCs w:val="24"/>
        </w:rPr>
        <w:t>Damminga</w:t>
      </w:r>
      <w:proofErr w:type="spellEnd"/>
      <w:r w:rsidRPr="00760F12">
        <w:rPr>
          <w:rFonts w:ascii="Arial" w:eastAsiaTheme="majorEastAsia" w:hAnsi="Arial" w:cs="Arial"/>
          <w:bCs/>
          <w:color w:val="365F91" w:themeColor="accent1" w:themeShade="BF"/>
          <w:sz w:val="24"/>
          <w:szCs w:val="24"/>
        </w:rPr>
        <w:t xml:space="preserve">,  Lianne </w:t>
      </w:r>
      <w:proofErr w:type="spellStart"/>
      <w:r w:rsidRPr="00760F12">
        <w:rPr>
          <w:rFonts w:ascii="Arial" w:eastAsiaTheme="majorEastAsia" w:hAnsi="Arial" w:cs="Arial"/>
          <w:bCs/>
          <w:color w:val="365F91" w:themeColor="accent1" w:themeShade="BF"/>
          <w:sz w:val="24"/>
          <w:szCs w:val="24"/>
        </w:rPr>
        <w:t>Hollegien</w:t>
      </w:r>
      <w:proofErr w:type="spellEnd"/>
      <w:r w:rsidRPr="00760F12">
        <w:rPr>
          <w:rFonts w:ascii="Arial" w:eastAsiaTheme="majorEastAsia" w:hAnsi="Arial" w:cs="Arial"/>
          <w:bCs/>
          <w:color w:val="365F91" w:themeColor="accent1" w:themeShade="BF"/>
          <w:sz w:val="24"/>
          <w:szCs w:val="24"/>
        </w:rPr>
        <w:t xml:space="preserve"> en Marjan de Hoop  </w:t>
      </w:r>
    </w:p>
    <w:p w:rsidR="00806C5D" w:rsidRPr="00806C5D" w:rsidRDefault="00806C5D" w:rsidP="000A10F9">
      <w:pPr>
        <w:rPr>
          <w:b/>
        </w:rPr>
      </w:pPr>
    </w:p>
    <w:sectPr w:rsidR="00806C5D" w:rsidRPr="00806C5D" w:rsidSect="000A10F9">
      <w:headerReference w:type="default" r:id="rId8"/>
      <w:headerReference w:type="first" r:id="rId9"/>
      <w:pgSz w:w="11906" w:h="16838" w:code="9"/>
      <w:pgMar w:top="2206" w:right="1446" w:bottom="2325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C5D" w:rsidRDefault="00806C5D" w:rsidP="00DF15C0">
      <w:r>
        <w:separator/>
      </w:r>
    </w:p>
  </w:endnote>
  <w:endnote w:type="continuationSeparator" w:id="0">
    <w:p w:rsidR="00806C5D" w:rsidRDefault="00806C5D" w:rsidP="00DF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C5D" w:rsidRDefault="00806C5D" w:rsidP="00DF15C0">
      <w:r>
        <w:separator/>
      </w:r>
    </w:p>
  </w:footnote>
  <w:footnote w:type="continuationSeparator" w:id="0">
    <w:p w:rsidR="00806C5D" w:rsidRDefault="00806C5D" w:rsidP="00DF1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3F8" w:rsidRDefault="000A10F9">
    <w:pPr>
      <w:pStyle w:val="Kop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posOffset>3060700</wp:posOffset>
              </wp:positionH>
              <wp:positionV relativeFrom="page">
                <wp:posOffset>9667240</wp:posOffset>
              </wp:positionV>
              <wp:extent cx="1442880" cy="576000"/>
              <wp:effectExtent l="0" t="0" r="5080" b="0"/>
              <wp:wrapNone/>
              <wp:docPr id="36" name="Groep 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880" cy="576000"/>
                        <a:chOff x="0" y="0"/>
                        <a:chExt cx="1442720" cy="575945"/>
                      </a:xfrm>
                    </wpg:grpSpPr>
                    <wps:wsp>
                      <wps:cNvPr id="22" name="Freeform 14"/>
                      <wps:cNvSpPr>
                        <a:spLocks/>
                      </wps:cNvSpPr>
                      <wps:spPr bwMode="auto">
                        <a:xfrm>
                          <a:off x="0" y="123825"/>
                          <a:ext cx="127000" cy="403225"/>
                        </a:xfrm>
                        <a:custGeom>
                          <a:avLst/>
                          <a:gdLst>
                            <a:gd name="T0" fmla="*/ 200 w 200"/>
                            <a:gd name="T1" fmla="*/ 625 h 633"/>
                            <a:gd name="T2" fmla="*/ 155 w 200"/>
                            <a:gd name="T3" fmla="*/ 511 h 633"/>
                            <a:gd name="T4" fmla="*/ 155 w 200"/>
                            <a:gd name="T5" fmla="*/ 58 h 633"/>
                            <a:gd name="T6" fmla="*/ 99 w 200"/>
                            <a:gd name="T7" fmla="*/ 0 h 633"/>
                            <a:gd name="T8" fmla="*/ 15 w 200"/>
                            <a:gd name="T9" fmla="*/ 0 h 633"/>
                            <a:gd name="T10" fmla="*/ 0 w 200"/>
                            <a:gd name="T11" fmla="*/ 16 h 633"/>
                            <a:gd name="T12" fmla="*/ 0 w 200"/>
                            <a:gd name="T13" fmla="*/ 450 h 633"/>
                            <a:gd name="T14" fmla="*/ 165 w 200"/>
                            <a:gd name="T15" fmla="*/ 633 h 633"/>
                            <a:gd name="T16" fmla="*/ 200 w 200"/>
                            <a:gd name="T17" fmla="*/ 633 h 633"/>
                            <a:gd name="T18" fmla="*/ 200 w 200"/>
                            <a:gd name="T19" fmla="*/ 625 h 6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0" h="633">
                              <a:moveTo>
                                <a:pt x="200" y="625"/>
                              </a:moveTo>
                              <a:cubicBezTo>
                                <a:pt x="160" y="596"/>
                                <a:pt x="155" y="546"/>
                                <a:pt x="155" y="511"/>
                              </a:cubicBezTo>
                              <a:cubicBezTo>
                                <a:pt x="155" y="58"/>
                                <a:pt x="155" y="58"/>
                                <a:pt x="155" y="58"/>
                              </a:cubicBezTo>
                              <a:cubicBezTo>
                                <a:pt x="155" y="17"/>
                                <a:pt x="138" y="0"/>
                                <a:pt x="99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4" y="0"/>
                                <a:pt x="0" y="5"/>
                                <a:pt x="0" y="16"/>
                              </a:cubicBezTo>
                              <a:cubicBezTo>
                                <a:pt x="0" y="450"/>
                                <a:pt x="0" y="450"/>
                                <a:pt x="0" y="450"/>
                              </a:cubicBezTo>
                              <a:cubicBezTo>
                                <a:pt x="0" y="541"/>
                                <a:pt x="19" y="633"/>
                                <a:pt x="165" y="633"/>
                              </a:cubicBezTo>
                              <a:cubicBezTo>
                                <a:pt x="200" y="633"/>
                                <a:pt x="200" y="633"/>
                                <a:pt x="200" y="633"/>
                              </a:cubicBezTo>
                              <a:lnTo>
                                <a:pt x="200" y="6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5"/>
                      <wps:cNvSpPr>
                        <a:spLocks/>
                      </wps:cNvSpPr>
                      <wps:spPr bwMode="auto">
                        <a:xfrm>
                          <a:off x="933450" y="0"/>
                          <a:ext cx="155575" cy="524510"/>
                        </a:xfrm>
                        <a:custGeom>
                          <a:avLst/>
                          <a:gdLst>
                            <a:gd name="T0" fmla="*/ 245 w 245"/>
                            <a:gd name="T1" fmla="*/ 814 h 823"/>
                            <a:gd name="T2" fmla="*/ 156 w 245"/>
                            <a:gd name="T3" fmla="*/ 609 h 823"/>
                            <a:gd name="T4" fmla="*/ 156 w 245"/>
                            <a:gd name="T5" fmla="*/ 57 h 823"/>
                            <a:gd name="T6" fmla="*/ 99 w 245"/>
                            <a:gd name="T7" fmla="*/ 0 h 823"/>
                            <a:gd name="T8" fmla="*/ 15 w 245"/>
                            <a:gd name="T9" fmla="*/ 0 h 823"/>
                            <a:gd name="T10" fmla="*/ 0 w 245"/>
                            <a:gd name="T11" fmla="*/ 15 h 823"/>
                            <a:gd name="T12" fmla="*/ 0 w 245"/>
                            <a:gd name="T13" fmla="*/ 597 h 823"/>
                            <a:gd name="T14" fmla="*/ 203 w 245"/>
                            <a:gd name="T15" fmla="*/ 823 h 823"/>
                            <a:gd name="T16" fmla="*/ 245 w 245"/>
                            <a:gd name="T17" fmla="*/ 823 h 823"/>
                            <a:gd name="T18" fmla="*/ 245 w 245"/>
                            <a:gd name="T19" fmla="*/ 814 h 8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45" h="823">
                              <a:moveTo>
                                <a:pt x="245" y="814"/>
                              </a:moveTo>
                              <a:cubicBezTo>
                                <a:pt x="171" y="760"/>
                                <a:pt x="156" y="696"/>
                                <a:pt x="156" y="609"/>
                              </a:cubicBezTo>
                              <a:cubicBezTo>
                                <a:pt x="156" y="57"/>
                                <a:pt x="156" y="57"/>
                                <a:pt x="156" y="57"/>
                              </a:cubicBezTo>
                              <a:cubicBezTo>
                                <a:pt x="156" y="17"/>
                                <a:pt x="139" y="0"/>
                                <a:pt x="99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5" y="0"/>
                                <a:pt x="0" y="5"/>
                                <a:pt x="0" y="15"/>
                              </a:cubicBezTo>
                              <a:cubicBezTo>
                                <a:pt x="0" y="597"/>
                                <a:pt x="0" y="597"/>
                                <a:pt x="0" y="597"/>
                              </a:cubicBezTo>
                              <a:cubicBezTo>
                                <a:pt x="0" y="709"/>
                                <a:pt x="24" y="823"/>
                                <a:pt x="203" y="823"/>
                              </a:cubicBezTo>
                              <a:cubicBezTo>
                                <a:pt x="245" y="823"/>
                                <a:pt x="245" y="823"/>
                                <a:pt x="245" y="823"/>
                              </a:cubicBezTo>
                              <a:lnTo>
                                <a:pt x="245" y="8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6"/>
                      <wps:cNvSpPr>
                        <a:spLocks/>
                      </wps:cNvSpPr>
                      <wps:spPr bwMode="auto">
                        <a:xfrm>
                          <a:off x="533400" y="114300"/>
                          <a:ext cx="335280" cy="311150"/>
                        </a:xfrm>
                        <a:custGeom>
                          <a:avLst/>
                          <a:gdLst>
                            <a:gd name="T0" fmla="*/ 515 w 528"/>
                            <a:gd name="T1" fmla="*/ 306 h 489"/>
                            <a:gd name="T2" fmla="*/ 255 w 528"/>
                            <a:gd name="T3" fmla="*/ 2 h 489"/>
                            <a:gd name="T4" fmla="*/ 61 w 528"/>
                            <a:gd name="T5" fmla="*/ 35 h 489"/>
                            <a:gd name="T6" fmla="*/ 26 w 528"/>
                            <a:gd name="T7" fmla="*/ 108 h 489"/>
                            <a:gd name="T8" fmla="*/ 44 w 528"/>
                            <a:gd name="T9" fmla="*/ 164 h 489"/>
                            <a:gd name="T10" fmla="*/ 61 w 528"/>
                            <a:gd name="T11" fmla="*/ 172 h 489"/>
                            <a:gd name="T12" fmla="*/ 363 w 528"/>
                            <a:gd name="T13" fmla="*/ 257 h 489"/>
                            <a:gd name="T14" fmla="*/ 0 w 528"/>
                            <a:gd name="T15" fmla="*/ 445 h 489"/>
                            <a:gd name="T16" fmla="*/ 5 w 528"/>
                            <a:gd name="T17" fmla="*/ 489 h 489"/>
                            <a:gd name="T18" fmla="*/ 14 w 528"/>
                            <a:gd name="T19" fmla="*/ 489 h 489"/>
                            <a:gd name="T20" fmla="*/ 263 w 528"/>
                            <a:gd name="T21" fmla="*/ 387 h 489"/>
                            <a:gd name="T22" fmla="*/ 515 w 528"/>
                            <a:gd name="T23" fmla="*/ 306 h 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28" h="489">
                              <a:moveTo>
                                <a:pt x="515" y="306"/>
                              </a:moveTo>
                              <a:cubicBezTo>
                                <a:pt x="528" y="58"/>
                                <a:pt x="411" y="4"/>
                                <a:pt x="255" y="2"/>
                              </a:cubicBezTo>
                              <a:cubicBezTo>
                                <a:pt x="180" y="0"/>
                                <a:pt x="103" y="15"/>
                                <a:pt x="61" y="35"/>
                              </a:cubicBezTo>
                              <a:cubicBezTo>
                                <a:pt x="26" y="51"/>
                                <a:pt x="15" y="73"/>
                                <a:pt x="26" y="108"/>
                              </a:cubicBezTo>
                              <a:cubicBezTo>
                                <a:pt x="44" y="164"/>
                                <a:pt x="44" y="164"/>
                                <a:pt x="44" y="164"/>
                              </a:cubicBezTo>
                              <a:cubicBezTo>
                                <a:pt x="46" y="171"/>
                                <a:pt x="51" y="175"/>
                                <a:pt x="61" y="172"/>
                              </a:cubicBezTo>
                              <a:cubicBezTo>
                                <a:pt x="106" y="156"/>
                                <a:pt x="383" y="53"/>
                                <a:pt x="363" y="257"/>
                              </a:cubicBezTo>
                              <a:cubicBezTo>
                                <a:pt x="79" y="251"/>
                                <a:pt x="2" y="334"/>
                                <a:pt x="0" y="445"/>
                              </a:cubicBezTo>
                              <a:cubicBezTo>
                                <a:pt x="0" y="461"/>
                                <a:pt x="3" y="475"/>
                                <a:pt x="5" y="489"/>
                              </a:cubicBezTo>
                              <a:cubicBezTo>
                                <a:pt x="14" y="489"/>
                                <a:pt x="14" y="489"/>
                                <a:pt x="14" y="489"/>
                              </a:cubicBezTo>
                              <a:cubicBezTo>
                                <a:pt x="73" y="401"/>
                                <a:pt x="177" y="393"/>
                                <a:pt x="263" y="387"/>
                              </a:cubicBezTo>
                              <a:cubicBezTo>
                                <a:pt x="354" y="383"/>
                                <a:pt x="447" y="372"/>
                                <a:pt x="515" y="30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7"/>
                      <wps:cNvSpPr>
                        <a:spLocks/>
                      </wps:cNvSpPr>
                      <wps:spPr bwMode="auto">
                        <a:xfrm>
                          <a:off x="533400" y="390525"/>
                          <a:ext cx="327660" cy="185420"/>
                        </a:xfrm>
                        <a:custGeom>
                          <a:avLst/>
                          <a:gdLst>
                            <a:gd name="T0" fmla="*/ 319 w 516"/>
                            <a:gd name="T1" fmla="*/ 55 h 291"/>
                            <a:gd name="T2" fmla="*/ 0 w 516"/>
                            <a:gd name="T3" fmla="*/ 291 h 291"/>
                            <a:gd name="T4" fmla="*/ 6 w 516"/>
                            <a:gd name="T5" fmla="*/ 291 h 291"/>
                            <a:gd name="T6" fmla="*/ 238 w 516"/>
                            <a:gd name="T7" fmla="*/ 198 h 291"/>
                            <a:gd name="T8" fmla="*/ 516 w 516"/>
                            <a:gd name="T9" fmla="*/ 1 h 291"/>
                            <a:gd name="T10" fmla="*/ 508 w 516"/>
                            <a:gd name="T11" fmla="*/ 0 h 291"/>
                            <a:gd name="T12" fmla="*/ 319 w 516"/>
                            <a:gd name="T13" fmla="*/ 55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16" h="291">
                              <a:moveTo>
                                <a:pt x="319" y="55"/>
                              </a:moveTo>
                              <a:cubicBezTo>
                                <a:pt x="200" y="64"/>
                                <a:pt x="2" y="94"/>
                                <a:pt x="0" y="291"/>
                              </a:cubicBezTo>
                              <a:cubicBezTo>
                                <a:pt x="6" y="291"/>
                                <a:pt x="6" y="291"/>
                                <a:pt x="6" y="291"/>
                              </a:cubicBezTo>
                              <a:cubicBezTo>
                                <a:pt x="61" y="212"/>
                                <a:pt x="159" y="202"/>
                                <a:pt x="238" y="198"/>
                              </a:cubicBezTo>
                              <a:cubicBezTo>
                                <a:pt x="350" y="193"/>
                                <a:pt x="513" y="181"/>
                                <a:pt x="516" y="1"/>
                              </a:cubicBezTo>
                              <a:cubicBezTo>
                                <a:pt x="508" y="0"/>
                                <a:pt x="508" y="0"/>
                                <a:pt x="508" y="0"/>
                              </a:cubicBezTo>
                              <a:cubicBezTo>
                                <a:pt x="473" y="29"/>
                                <a:pt x="425" y="47"/>
                                <a:pt x="319" y="5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8"/>
                      <wps:cNvSpPr>
                        <a:spLocks noEditPoints="1"/>
                      </wps:cNvSpPr>
                      <wps:spPr bwMode="auto">
                        <a:xfrm>
                          <a:off x="1114425" y="238125"/>
                          <a:ext cx="324485" cy="288925"/>
                        </a:xfrm>
                        <a:custGeom>
                          <a:avLst/>
                          <a:gdLst>
                            <a:gd name="T0" fmla="*/ 362 w 511"/>
                            <a:gd name="T1" fmla="*/ 236 h 453"/>
                            <a:gd name="T2" fmla="*/ 258 w 511"/>
                            <a:gd name="T3" fmla="*/ 331 h 453"/>
                            <a:gd name="T4" fmla="*/ 150 w 511"/>
                            <a:gd name="T5" fmla="*/ 251 h 453"/>
                            <a:gd name="T6" fmla="*/ 304 w 511"/>
                            <a:gd name="T7" fmla="*/ 176 h 453"/>
                            <a:gd name="T8" fmla="*/ 362 w 511"/>
                            <a:gd name="T9" fmla="*/ 165 h 453"/>
                            <a:gd name="T10" fmla="*/ 362 w 511"/>
                            <a:gd name="T11" fmla="*/ 236 h 453"/>
                            <a:gd name="T12" fmla="*/ 310 w 511"/>
                            <a:gd name="T13" fmla="*/ 58 h 453"/>
                            <a:gd name="T14" fmla="*/ 0 w 511"/>
                            <a:gd name="T15" fmla="*/ 249 h 453"/>
                            <a:gd name="T16" fmla="*/ 262 w 511"/>
                            <a:gd name="T17" fmla="*/ 453 h 453"/>
                            <a:gd name="T18" fmla="*/ 511 w 511"/>
                            <a:gd name="T19" fmla="*/ 235 h 453"/>
                            <a:gd name="T20" fmla="*/ 511 w 511"/>
                            <a:gd name="T21" fmla="*/ 0 h 453"/>
                            <a:gd name="T22" fmla="*/ 503 w 511"/>
                            <a:gd name="T23" fmla="*/ 0 h 453"/>
                            <a:gd name="T24" fmla="*/ 310 w 511"/>
                            <a:gd name="T25" fmla="*/ 58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11" h="453">
                              <a:moveTo>
                                <a:pt x="362" y="236"/>
                              </a:moveTo>
                              <a:cubicBezTo>
                                <a:pt x="362" y="301"/>
                                <a:pt x="328" y="331"/>
                                <a:pt x="258" y="331"/>
                              </a:cubicBezTo>
                              <a:cubicBezTo>
                                <a:pt x="192" y="331"/>
                                <a:pt x="150" y="305"/>
                                <a:pt x="150" y="251"/>
                              </a:cubicBezTo>
                              <a:cubicBezTo>
                                <a:pt x="150" y="180"/>
                                <a:pt x="224" y="181"/>
                                <a:pt x="304" y="176"/>
                              </a:cubicBezTo>
                              <a:cubicBezTo>
                                <a:pt x="331" y="174"/>
                                <a:pt x="346" y="172"/>
                                <a:pt x="362" y="165"/>
                              </a:cubicBezTo>
                              <a:lnTo>
                                <a:pt x="362" y="236"/>
                              </a:lnTo>
                              <a:close/>
                              <a:moveTo>
                                <a:pt x="310" y="58"/>
                              </a:moveTo>
                              <a:cubicBezTo>
                                <a:pt x="189" y="70"/>
                                <a:pt x="0" y="81"/>
                                <a:pt x="0" y="249"/>
                              </a:cubicBezTo>
                              <a:cubicBezTo>
                                <a:pt x="0" y="375"/>
                                <a:pt x="102" y="453"/>
                                <a:pt x="262" y="453"/>
                              </a:cubicBezTo>
                              <a:cubicBezTo>
                                <a:pt x="432" y="453"/>
                                <a:pt x="511" y="366"/>
                                <a:pt x="511" y="235"/>
                              </a:cubicBezTo>
                              <a:cubicBezTo>
                                <a:pt x="511" y="0"/>
                                <a:pt x="511" y="0"/>
                                <a:pt x="511" y="0"/>
                              </a:cubicBezTo>
                              <a:cubicBezTo>
                                <a:pt x="503" y="0"/>
                                <a:pt x="503" y="0"/>
                                <a:pt x="503" y="0"/>
                              </a:cubicBezTo>
                              <a:cubicBezTo>
                                <a:pt x="465" y="32"/>
                                <a:pt x="418" y="48"/>
                                <a:pt x="310" y="5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9"/>
                      <wps:cNvSpPr>
                        <a:spLocks/>
                      </wps:cNvSpPr>
                      <wps:spPr bwMode="auto">
                        <a:xfrm>
                          <a:off x="171450" y="114300"/>
                          <a:ext cx="306070" cy="409575"/>
                        </a:xfrm>
                        <a:custGeom>
                          <a:avLst/>
                          <a:gdLst>
                            <a:gd name="T0" fmla="*/ 222 w 481"/>
                            <a:gd name="T1" fmla="*/ 643 h 643"/>
                            <a:gd name="T2" fmla="*/ 476 w 481"/>
                            <a:gd name="T3" fmla="*/ 437 h 643"/>
                            <a:gd name="T4" fmla="*/ 278 w 481"/>
                            <a:gd name="T5" fmla="*/ 261 h 643"/>
                            <a:gd name="T6" fmla="*/ 156 w 481"/>
                            <a:gd name="T7" fmla="*/ 200 h 643"/>
                            <a:gd name="T8" fmla="*/ 278 w 481"/>
                            <a:gd name="T9" fmla="*/ 135 h 643"/>
                            <a:gd name="T10" fmla="*/ 421 w 481"/>
                            <a:gd name="T11" fmla="*/ 168 h 643"/>
                            <a:gd name="T12" fmla="*/ 446 w 481"/>
                            <a:gd name="T13" fmla="*/ 162 h 643"/>
                            <a:gd name="T14" fmla="*/ 467 w 481"/>
                            <a:gd name="T15" fmla="*/ 105 h 643"/>
                            <a:gd name="T16" fmla="*/ 436 w 481"/>
                            <a:gd name="T17" fmla="*/ 31 h 643"/>
                            <a:gd name="T18" fmla="*/ 273 w 481"/>
                            <a:gd name="T19" fmla="*/ 0 h 643"/>
                            <a:gd name="T20" fmla="*/ 0 w 481"/>
                            <a:gd name="T21" fmla="*/ 209 h 643"/>
                            <a:gd name="T22" fmla="*/ 199 w 481"/>
                            <a:gd name="T23" fmla="*/ 381 h 643"/>
                            <a:gd name="T24" fmla="*/ 322 w 481"/>
                            <a:gd name="T25" fmla="*/ 443 h 643"/>
                            <a:gd name="T26" fmla="*/ 210 w 481"/>
                            <a:gd name="T27" fmla="*/ 508 h 643"/>
                            <a:gd name="T28" fmla="*/ 17 w 481"/>
                            <a:gd name="T29" fmla="*/ 448 h 643"/>
                            <a:gd name="T30" fmla="*/ 10 w 481"/>
                            <a:gd name="T31" fmla="*/ 448 h 643"/>
                            <a:gd name="T32" fmla="*/ 222 w 481"/>
                            <a:gd name="T33" fmla="*/ 643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81" h="643">
                              <a:moveTo>
                                <a:pt x="222" y="643"/>
                              </a:moveTo>
                              <a:cubicBezTo>
                                <a:pt x="373" y="643"/>
                                <a:pt x="476" y="565"/>
                                <a:pt x="476" y="437"/>
                              </a:cubicBezTo>
                              <a:cubicBezTo>
                                <a:pt x="476" y="315"/>
                                <a:pt x="386" y="282"/>
                                <a:pt x="278" y="261"/>
                              </a:cubicBezTo>
                              <a:cubicBezTo>
                                <a:pt x="202" y="245"/>
                                <a:pt x="157" y="246"/>
                                <a:pt x="156" y="200"/>
                              </a:cubicBezTo>
                              <a:cubicBezTo>
                                <a:pt x="155" y="165"/>
                                <a:pt x="186" y="135"/>
                                <a:pt x="278" y="135"/>
                              </a:cubicBezTo>
                              <a:cubicBezTo>
                                <a:pt x="288" y="135"/>
                                <a:pt x="340" y="131"/>
                                <a:pt x="421" y="168"/>
                              </a:cubicBezTo>
                              <a:cubicBezTo>
                                <a:pt x="431" y="171"/>
                                <a:pt x="439" y="177"/>
                                <a:pt x="446" y="162"/>
                              </a:cubicBezTo>
                              <a:cubicBezTo>
                                <a:pt x="467" y="105"/>
                                <a:pt x="467" y="105"/>
                                <a:pt x="467" y="105"/>
                              </a:cubicBezTo>
                              <a:cubicBezTo>
                                <a:pt x="481" y="65"/>
                                <a:pt x="466" y="45"/>
                                <a:pt x="436" y="31"/>
                              </a:cubicBezTo>
                              <a:cubicBezTo>
                                <a:pt x="387" y="6"/>
                                <a:pt x="319" y="0"/>
                                <a:pt x="273" y="0"/>
                              </a:cubicBezTo>
                              <a:cubicBezTo>
                                <a:pt x="101" y="0"/>
                                <a:pt x="0" y="84"/>
                                <a:pt x="0" y="209"/>
                              </a:cubicBezTo>
                              <a:cubicBezTo>
                                <a:pt x="0" y="330"/>
                                <a:pt x="93" y="359"/>
                                <a:pt x="199" y="381"/>
                              </a:cubicBezTo>
                              <a:cubicBezTo>
                                <a:pt x="281" y="395"/>
                                <a:pt x="322" y="397"/>
                                <a:pt x="322" y="443"/>
                              </a:cubicBezTo>
                              <a:cubicBezTo>
                                <a:pt x="322" y="486"/>
                                <a:pt x="280" y="508"/>
                                <a:pt x="210" y="508"/>
                              </a:cubicBezTo>
                              <a:cubicBezTo>
                                <a:pt x="131" y="508"/>
                                <a:pt x="50" y="478"/>
                                <a:pt x="17" y="448"/>
                              </a:cubicBezTo>
                              <a:cubicBezTo>
                                <a:pt x="10" y="448"/>
                                <a:pt x="10" y="448"/>
                                <a:pt x="10" y="448"/>
                              </a:cubicBezTo>
                              <a:cubicBezTo>
                                <a:pt x="1" y="620"/>
                                <a:pt x="128" y="641"/>
                                <a:pt x="222" y="64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0"/>
                      <wps:cNvSpPr>
                        <a:spLocks/>
                      </wps:cNvSpPr>
                      <wps:spPr bwMode="auto">
                        <a:xfrm>
                          <a:off x="1095375" y="47625"/>
                          <a:ext cx="347345" cy="216535"/>
                        </a:xfrm>
                        <a:custGeom>
                          <a:avLst/>
                          <a:gdLst>
                            <a:gd name="T0" fmla="*/ 30 w 546"/>
                            <a:gd name="T1" fmla="*/ 340 h 340"/>
                            <a:gd name="T2" fmla="*/ 283 w 546"/>
                            <a:gd name="T3" fmla="*/ 241 h 340"/>
                            <a:gd name="T4" fmla="*/ 539 w 546"/>
                            <a:gd name="T5" fmla="*/ 0 h 340"/>
                            <a:gd name="T6" fmla="*/ 531 w 546"/>
                            <a:gd name="T7" fmla="*/ 0 h 340"/>
                            <a:gd name="T8" fmla="*/ 303 w 546"/>
                            <a:gd name="T9" fmla="*/ 97 h 340"/>
                            <a:gd name="T10" fmla="*/ 22 w 546"/>
                            <a:gd name="T11" fmla="*/ 340 h 340"/>
                            <a:gd name="T12" fmla="*/ 30 w 546"/>
                            <a:gd name="T13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46" h="340">
                              <a:moveTo>
                                <a:pt x="30" y="340"/>
                              </a:moveTo>
                              <a:cubicBezTo>
                                <a:pt x="84" y="260"/>
                                <a:pt x="199" y="245"/>
                                <a:pt x="283" y="241"/>
                              </a:cubicBezTo>
                              <a:cubicBezTo>
                                <a:pt x="496" y="231"/>
                                <a:pt x="546" y="185"/>
                                <a:pt x="539" y="0"/>
                              </a:cubicBezTo>
                              <a:cubicBezTo>
                                <a:pt x="531" y="0"/>
                                <a:pt x="531" y="0"/>
                                <a:pt x="531" y="0"/>
                              </a:cubicBezTo>
                              <a:cubicBezTo>
                                <a:pt x="478" y="79"/>
                                <a:pt x="384" y="92"/>
                                <a:pt x="303" y="97"/>
                              </a:cubicBezTo>
                              <a:cubicBezTo>
                                <a:pt x="76" y="112"/>
                                <a:pt x="0" y="195"/>
                                <a:pt x="22" y="340"/>
                              </a:cubicBezTo>
                              <a:lnTo>
                                <a:pt x="30" y="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EA884B" id="Groep 36" o:spid="_x0000_s1026" style="position:absolute;margin-left:241pt;margin-top:761.2pt;width:113.6pt;height:45.35pt;z-index:251683840;mso-position-horizontal-relative:page;mso-position-vertical-relative:page;mso-width-relative:margin;mso-height-relative:margin" coordsize="14427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">
              <v:shape id="Freeform 14" o:spid="_x0000_s1027" style="position:absolute;top:1238;width:1270;height:4032;visibility:visible;mso-wrap-style:square;v-text-anchor:top" coordsize="200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" path="m200,625c160,596,155,546,155,511v,-453,,-453,,-453c155,17,138,,99,,15,,15,,15,,4,,,5,,16,,450,,450,,450v,91,19,183,165,183c200,633,200,633,200,633r,-8xe" fillcolor="black" stroked="f">
                <v:path arrowok="t" o:connecttype="custom" o:connectlocs="127000,398129;98425,325510;98425,36946;62865,0;9525,0;0,10192;0,286653;104775,403225;127000,403225;127000,398129" o:connectangles="0,0,0,0,0,0,0,0,0,0"/>
              </v:shape>
              <v:shape id="Freeform 15" o:spid="_x0000_s1028" style="position:absolute;left:9334;width:1556;height:5245;visibility:visible;mso-wrap-style:square;v-text-anchor:top" coordsize="245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" path="m245,814c171,760,156,696,156,609v,-552,,-552,,-552c156,17,139,,99,,15,,15,,15,,5,,,5,,15,,597,,597,,597,,709,24,823,203,823v42,,42,,42,l245,814xe" fillcolor="black" stroked="f">
                <v:path arrowok="t" o:connecttype="custom" o:connectlocs="155575,518774;99060,388125;99060,36327;62865,0;9525,0;0,9560;0,380477;128905,524510;155575,524510;155575,518774" o:connectangles="0,0,0,0,0,0,0,0,0,0"/>
              </v:shape>
              <v:shape id="Freeform 16" o:spid="_x0000_s1029" style="position:absolute;left:5334;top:1143;width:3352;height:3111;visibility:visible;mso-wrap-style:square;v-text-anchor:top" coordsize="528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" path="m515,306c528,58,411,4,255,2,180,,103,15,61,35,26,51,15,73,26,108v18,56,18,56,18,56c46,171,51,175,61,172,106,156,383,53,363,257,79,251,2,334,,445v,16,3,30,5,44c14,489,14,489,14,489,73,401,177,393,263,387v91,-4,184,-15,252,-81e" fillcolor="black" stroked="f">
                <v:path arrowok="t" o:connecttype="custom" o:connectlocs="327025,194707;161925,1273;38735,22270;16510,68720;27940,104353;38735,109443;230505,163529;0,283153;3175,311150;8890,311150;167005,246248;327025,194707" o:connectangles="0,0,0,0,0,0,0,0,0,0,0,0"/>
              </v:shape>
              <v:shape id="Freeform 17" o:spid="_x0000_s1030" style="position:absolute;left:5334;top:3905;width:3276;height:1854;visibility:visible;mso-wrap-style:square;v-text-anchor:top" coordsize="51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" path="m319,55c200,64,2,94,,291v6,,6,,6,c61,212,159,202,238,198,350,193,513,181,516,1,508,,508,,508,,473,29,425,47,319,55e" fillcolor="black" stroked="f">
                <v:path arrowok="t" o:connecttype="custom" o:connectlocs="202565,35045;0,185420;3810,185420;151130,126162;327660,637;322580,0;202565,35045" o:connectangles="0,0,0,0,0,0,0"/>
              </v:shape>
              <v:shape id="Freeform 18" o:spid="_x0000_s1031" style="position:absolute;left:11144;top:2381;width:3245;height:2889;visibility:visible;mso-wrap-style:square;v-text-anchor:top" coordsize="511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" path="m362,236v,65,-34,95,-104,95c192,331,150,305,150,251v,-71,74,-70,154,-75c331,174,346,172,362,165r,71xm310,58c189,70,,81,,249,,375,102,453,262,453v170,,249,-87,249,-218c511,,511,,511,v-8,,-8,,-8,c465,32,418,48,310,58e" fillcolor="black" stroked="f">
                <v:path arrowok="t" o:connecttype="custom" o:connectlocs="229870,150522;163830,211113;95250,160089;193040,112253;229870,105238;229870,150522;196850,36993;0,158813;166370,288925;324485,149884;324485,0;319405,0;196850,36993" o:connectangles="0,0,0,0,0,0,0,0,0,0,0,0,0"/>
                <o:lock v:ext="edit" verticies="t"/>
              </v:shape>
              <v:shape id="Freeform 19" o:spid="_x0000_s1032" style="position:absolute;left:1714;top:1143;width:3061;height:4095;visibility:visible;mso-wrap-style:square;v-text-anchor:top" coordsize="481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" path="m222,643v151,,254,-78,254,-206c476,315,386,282,278,261,202,245,157,246,156,200v-1,-35,30,-65,122,-65c288,135,340,131,421,168v10,3,18,9,25,-6c467,105,467,105,467,105,481,65,466,45,436,31,387,6,319,,273,,101,,,84,,209,,330,93,359,199,381v82,14,123,16,123,62c322,486,280,508,210,508,131,508,50,478,17,448v-7,,-7,,-7,c1,620,128,641,222,643e" fillcolor="black" stroked="f">
                <v:path arrowok="t" o:connecttype="custom" o:connectlocs="141263,409575;302888,278358;176897,166251;99266,127395;176897,85992;267891,107012;283799,103190;297162,66882;277436,19746;173715,0;0,133128;126628,242688;204895,282180;133627,323583;10817,285365;6363,285365;141263,409575" o:connectangles="0,0,0,0,0,0,0,0,0,0,0,0,0,0,0,0,0"/>
              </v:shape>
              <v:shape id="Freeform 20" o:spid="_x0000_s1033" style="position:absolute;left:10953;top:476;width:3474;height:2165;visibility:visible;mso-wrap-style:square;v-text-anchor:top" coordsize="54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" path="m30,340c84,260,199,245,283,241,496,231,546,185,539,v-8,,-8,,-8,c478,79,384,92,303,97,76,112,,195,22,340r8,xe" fillcolor="black" stroked="f">
                <v:path arrowok="t" o:connecttype="custom" o:connectlocs="19085,216535;180034,153485;342892,0;337803,0;192757,61776;13996,216535;19085,216535" o:connectangles="0,0,0,0,0,0,0"/>
              </v:shape>
              <w10:wrap anchorx="page" anchory="page"/>
            </v:group>
          </w:pict>
        </mc:Fallback>
      </mc:AlternateContent>
    </w:r>
    <w:r w:rsidR="00C502DC">
      <w:rPr>
        <w:noProof/>
        <w:lang w:eastAsia="nl-NL"/>
      </w:rPr>
      <mc:AlternateContent>
        <mc:Choice Requires="wpc">
          <w:drawing>
            <wp:anchor distT="0" distB="0" distL="114300" distR="114300" simplePos="0" relativeHeight="251667456" behindDoc="0" locked="1" layoutInCell="1" allowOverlap="1" wp14:anchorId="74C153EE" wp14:editId="37BDCCB8">
              <wp:simplePos x="0" y="0"/>
              <wp:positionH relativeFrom="page">
                <wp:posOffset>3060700</wp:posOffset>
              </wp:positionH>
              <wp:positionV relativeFrom="page">
                <wp:posOffset>450215</wp:posOffset>
              </wp:positionV>
              <wp:extent cx="1437480" cy="581040"/>
              <wp:effectExtent l="0" t="0" r="10795" b="9525"/>
              <wp:wrapNone/>
              <wp:docPr id="21" name="Isala_ZW_volgvel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13" name="Groep 13"/>
                      <wpg:cNvGrpSpPr/>
                      <wpg:grpSpPr>
                        <a:xfrm>
                          <a:off x="-635" y="635"/>
                          <a:ext cx="1445260" cy="577850"/>
                          <a:chOff x="-635" y="635"/>
                          <a:chExt cx="1445260" cy="577850"/>
                        </a:xfrm>
                      </wpg:grpSpPr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-635" y="122555"/>
                            <a:ext cx="127000" cy="403225"/>
                          </a:xfrm>
                          <a:custGeom>
                            <a:avLst/>
                            <a:gdLst>
                              <a:gd name="T0" fmla="*/ 200 w 200"/>
                              <a:gd name="T1" fmla="*/ 625 h 633"/>
                              <a:gd name="T2" fmla="*/ 155 w 200"/>
                              <a:gd name="T3" fmla="*/ 511 h 633"/>
                              <a:gd name="T4" fmla="*/ 155 w 200"/>
                              <a:gd name="T5" fmla="*/ 58 h 633"/>
                              <a:gd name="T6" fmla="*/ 99 w 200"/>
                              <a:gd name="T7" fmla="*/ 0 h 633"/>
                              <a:gd name="T8" fmla="*/ 15 w 200"/>
                              <a:gd name="T9" fmla="*/ 0 h 633"/>
                              <a:gd name="T10" fmla="*/ 0 w 200"/>
                              <a:gd name="T11" fmla="*/ 16 h 633"/>
                              <a:gd name="T12" fmla="*/ 0 w 200"/>
                              <a:gd name="T13" fmla="*/ 450 h 633"/>
                              <a:gd name="T14" fmla="*/ 165 w 200"/>
                              <a:gd name="T15" fmla="*/ 633 h 633"/>
                              <a:gd name="T16" fmla="*/ 200 w 200"/>
                              <a:gd name="T17" fmla="*/ 633 h 633"/>
                              <a:gd name="T18" fmla="*/ 200 w 200"/>
                              <a:gd name="T19" fmla="*/ 625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" h="633">
                                <a:moveTo>
                                  <a:pt x="200" y="625"/>
                                </a:moveTo>
                                <a:cubicBezTo>
                                  <a:pt x="160" y="596"/>
                                  <a:pt x="155" y="546"/>
                                  <a:pt x="155" y="511"/>
                                </a:cubicBezTo>
                                <a:cubicBezTo>
                                  <a:pt x="155" y="58"/>
                                  <a:pt x="155" y="58"/>
                                  <a:pt x="155" y="58"/>
                                </a:cubicBezTo>
                                <a:cubicBezTo>
                                  <a:pt x="155" y="17"/>
                                  <a:pt x="138" y="0"/>
                                  <a:pt x="99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4" y="0"/>
                                  <a:pt x="0" y="5"/>
                                  <a:pt x="0" y="16"/>
                                </a:cubicBezTo>
                                <a:cubicBezTo>
                                  <a:pt x="0" y="450"/>
                                  <a:pt x="0" y="450"/>
                                  <a:pt x="0" y="450"/>
                                </a:cubicBezTo>
                                <a:cubicBezTo>
                                  <a:pt x="0" y="541"/>
                                  <a:pt x="19" y="633"/>
                                  <a:pt x="165" y="633"/>
                                </a:cubicBezTo>
                                <a:cubicBezTo>
                                  <a:pt x="200" y="633"/>
                                  <a:pt x="200" y="633"/>
                                  <a:pt x="200" y="633"/>
                                </a:cubicBezTo>
                                <a:lnTo>
                                  <a:pt x="200" y="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931545" y="635"/>
                            <a:ext cx="155575" cy="524510"/>
                          </a:xfrm>
                          <a:custGeom>
                            <a:avLst/>
                            <a:gdLst>
                              <a:gd name="T0" fmla="*/ 245 w 245"/>
                              <a:gd name="T1" fmla="*/ 814 h 823"/>
                              <a:gd name="T2" fmla="*/ 156 w 245"/>
                              <a:gd name="T3" fmla="*/ 609 h 823"/>
                              <a:gd name="T4" fmla="*/ 156 w 245"/>
                              <a:gd name="T5" fmla="*/ 57 h 823"/>
                              <a:gd name="T6" fmla="*/ 99 w 245"/>
                              <a:gd name="T7" fmla="*/ 0 h 823"/>
                              <a:gd name="T8" fmla="*/ 15 w 245"/>
                              <a:gd name="T9" fmla="*/ 0 h 823"/>
                              <a:gd name="T10" fmla="*/ 0 w 245"/>
                              <a:gd name="T11" fmla="*/ 15 h 823"/>
                              <a:gd name="T12" fmla="*/ 0 w 245"/>
                              <a:gd name="T13" fmla="*/ 597 h 823"/>
                              <a:gd name="T14" fmla="*/ 203 w 245"/>
                              <a:gd name="T15" fmla="*/ 823 h 823"/>
                              <a:gd name="T16" fmla="*/ 245 w 245"/>
                              <a:gd name="T17" fmla="*/ 823 h 823"/>
                              <a:gd name="T18" fmla="*/ 245 w 245"/>
                              <a:gd name="T19" fmla="*/ 814 h 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5" h="823">
                                <a:moveTo>
                                  <a:pt x="245" y="814"/>
                                </a:moveTo>
                                <a:cubicBezTo>
                                  <a:pt x="171" y="760"/>
                                  <a:pt x="156" y="696"/>
                                  <a:pt x="156" y="609"/>
                                </a:cubicBezTo>
                                <a:cubicBezTo>
                                  <a:pt x="156" y="57"/>
                                  <a:pt x="156" y="57"/>
                                  <a:pt x="156" y="57"/>
                                </a:cubicBezTo>
                                <a:cubicBezTo>
                                  <a:pt x="156" y="17"/>
                                  <a:pt x="139" y="0"/>
                                  <a:pt x="99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5" y="0"/>
                                  <a:pt x="0" y="5"/>
                                  <a:pt x="0" y="15"/>
                                </a:cubicBez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709"/>
                                  <a:pt x="24" y="823"/>
                                  <a:pt x="203" y="823"/>
                                </a:cubicBezTo>
                                <a:cubicBezTo>
                                  <a:pt x="245" y="823"/>
                                  <a:pt x="245" y="823"/>
                                  <a:pt x="245" y="823"/>
                                </a:cubicBezTo>
                                <a:lnTo>
                                  <a:pt x="245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532765" y="113665"/>
                            <a:ext cx="335280" cy="311150"/>
                          </a:xfrm>
                          <a:custGeom>
                            <a:avLst/>
                            <a:gdLst>
                              <a:gd name="T0" fmla="*/ 515 w 528"/>
                              <a:gd name="T1" fmla="*/ 306 h 489"/>
                              <a:gd name="T2" fmla="*/ 255 w 528"/>
                              <a:gd name="T3" fmla="*/ 2 h 489"/>
                              <a:gd name="T4" fmla="*/ 61 w 528"/>
                              <a:gd name="T5" fmla="*/ 35 h 489"/>
                              <a:gd name="T6" fmla="*/ 26 w 528"/>
                              <a:gd name="T7" fmla="*/ 108 h 489"/>
                              <a:gd name="T8" fmla="*/ 44 w 528"/>
                              <a:gd name="T9" fmla="*/ 164 h 489"/>
                              <a:gd name="T10" fmla="*/ 61 w 528"/>
                              <a:gd name="T11" fmla="*/ 172 h 489"/>
                              <a:gd name="T12" fmla="*/ 363 w 528"/>
                              <a:gd name="T13" fmla="*/ 257 h 489"/>
                              <a:gd name="T14" fmla="*/ 0 w 528"/>
                              <a:gd name="T15" fmla="*/ 445 h 489"/>
                              <a:gd name="T16" fmla="*/ 5 w 528"/>
                              <a:gd name="T17" fmla="*/ 489 h 489"/>
                              <a:gd name="T18" fmla="*/ 14 w 528"/>
                              <a:gd name="T19" fmla="*/ 489 h 489"/>
                              <a:gd name="T20" fmla="*/ 263 w 528"/>
                              <a:gd name="T21" fmla="*/ 387 h 489"/>
                              <a:gd name="T22" fmla="*/ 515 w 528"/>
                              <a:gd name="T23" fmla="*/ 306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28" h="489">
                                <a:moveTo>
                                  <a:pt x="515" y="306"/>
                                </a:moveTo>
                                <a:cubicBezTo>
                                  <a:pt x="528" y="58"/>
                                  <a:pt x="411" y="4"/>
                                  <a:pt x="255" y="2"/>
                                </a:cubicBezTo>
                                <a:cubicBezTo>
                                  <a:pt x="180" y="0"/>
                                  <a:pt x="103" y="15"/>
                                  <a:pt x="61" y="35"/>
                                </a:cubicBezTo>
                                <a:cubicBezTo>
                                  <a:pt x="26" y="51"/>
                                  <a:pt x="15" y="73"/>
                                  <a:pt x="26" y="108"/>
                                </a:cubicBezTo>
                                <a:cubicBezTo>
                                  <a:pt x="44" y="164"/>
                                  <a:pt x="44" y="164"/>
                                  <a:pt x="44" y="164"/>
                                </a:cubicBezTo>
                                <a:cubicBezTo>
                                  <a:pt x="46" y="171"/>
                                  <a:pt x="51" y="175"/>
                                  <a:pt x="61" y="172"/>
                                </a:cubicBezTo>
                                <a:cubicBezTo>
                                  <a:pt x="106" y="156"/>
                                  <a:pt x="383" y="53"/>
                                  <a:pt x="363" y="257"/>
                                </a:cubicBezTo>
                                <a:cubicBezTo>
                                  <a:pt x="79" y="251"/>
                                  <a:pt x="2" y="334"/>
                                  <a:pt x="0" y="445"/>
                                </a:cubicBezTo>
                                <a:cubicBezTo>
                                  <a:pt x="0" y="461"/>
                                  <a:pt x="3" y="475"/>
                                  <a:pt x="5" y="489"/>
                                </a:cubicBezTo>
                                <a:cubicBezTo>
                                  <a:pt x="14" y="489"/>
                                  <a:pt x="14" y="489"/>
                                  <a:pt x="14" y="489"/>
                                </a:cubicBezTo>
                                <a:cubicBezTo>
                                  <a:pt x="73" y="401"/>
                                  <a:pt x="177" y="393"/>
                                  <a:pt x="263" y="387"/>
                                </a:cubicBezTo>
                                <a:cubicBezTo>
                                  <a:pt x="354" y="383"/>
                                  <a:pt x="447" y="372"/>
                                  <a:pt x="515" y="30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531495" y="393065"/>
                            <a:ext cx="327660" cy="185420"/>
                          </a:xfrm>
                          <a:custGeom>
                            <a:avLst/>
                            <a:gdLst>
                              <a:gd name="T0" fmla="*/ 319 w 516"/>
                              <a:gd name="T1" fmla="*/ 55 h 291"/>
                              <a:gd name="T2" fmla="*/ 0 w 516"/>
                              <a:gd name="T3" fmla="*/ 291 h 291"/>
                              <a:gd name="T4" fmla="*/ 6 w 516"/>
                              <a:gd name="T5" fmla="*/ 291 h 291"/>
                              <a:gd name="T6" fmla="*/ 238 w 516"/>
                              <a:gd name="T7" fmla="*/ 198 h 291"/>
                              <a:gd name="T8" fmla="*/ 516 w 516"/>
                              <a:gd name="T9" fmla="*/ 1 h 291"/>
                              <a:gd name="T10" fmla="*/ 508 w 516"/>
                              <a:gd name="T11" fmla="*/ 0 h 291"/>
                              <a:gd name="T12" fmla="*/ 319 w 516"/>
                              <a:gd name="T13" fmla="*/ 55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16" h="291">
                                <a:moveTo>
                                  <a:pt x="319" y="55"/>
                                </a:moveTo>
                                <a:cubicBezTo>
                                  <a:pt x="200" y="64"/>
                                  <a:pt x="2" y="94"/>
                                  <a:pt x="0" y="291"/>
                                </a:cubicBezTo>
                                <a:cubicBezTo>
                                  <a:pt x="6" y="291"/>
                                  <a:pt x="6" y="291"/>
                                  <a:pt x="6" y="291"/>
                                </a:cubicBezTo>
                                <a:cubicBezTo>
                                  <a:pt x="61" y="212"/>
                                  <a:pt x="159" y="202"/>
                                  <a:pt x="238" y="198"/>
                                </a:cubicBezTo>
                                <a:cubicBezTo>
                                  <a:pt x="350" y="193"/>
                                  <a:pt x="513" y="181"/>
                                  <a:pt x="516" y="1"/>
                                </a:cubicBezTo>
                                <a:cubicBezTo>
                                  <a:pt x="508" y="0"/>
                                  <a:pt x="508" y="0"/>
                                  <a:pt x="508" y="0"/>
                                </a:cubicBezTo>
                                <a:cubicBezTo>
                                  <a:pt x="473" y="29"/>
                                  <a:pt x="425" y="47"/>
                                  <a:pt x="319" y="55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 noEditPoints="1"/>
                        </wps:cNvSpPr>
                        <wps:spPr bwMode="auto">
                          <a:xfrm>
                            <a:off x="1109980" y="238125"/>
                            <a:ext cx="324485" cy="288925"/>
                          </a:xfrm>
                          <a:custGeom>
                            <a:avLst/>
                            <a:gdLst>
                              <a:gd name="T0" fmla="*/ 362 w 511"/>
                              <a:gd name="T1" fmla="*/ 236 h 453"/>
                              <a:gd name="T2" fmla="*/ 258 w 511"/>
                              <a:gd name="T3" fmla="*/ 331 h 453"/>
                              <a:gd name="T4" fmla="*/ 150 w 511"/>
                              <a:gd name="T5" fmla="*/ 251 h 453"/>
                              <a:gd name="T6" fmla="*/ 304 w 511"/>
                              <a:gd name="T7" fmla="*/ 176 h 453"/>
                              <a:gd name="T8" fmla="*/ 362 w 511"/>
                              <a:gd name="T9" fmla="*/ 165 h 453"/>
                              <a:gd name="T10" fmla="*/ 362 w 511"/>
                              <a:gd name="T11" fmla="*/ 236 h 453"/>
                              <a:gd name="T12" fmla="*/ 310 w 511"/>
                              <a:gd name="T13" fmla="*/ 58 h 453"/>
                              <a:gd name="T14" fmla="*/ 0 w 511"/>
                              <a:gd name="T15" fmla="*/ 249 h 453"/>
                              <a:gd name="T16" fmla="*/ 262 w 511"/>
                              <a:gd name="T17" fmla="*/ 453 h 453"/>
                              <a:gd name="T18" fmla="*/ 511 w 511"/>
                              <a:gd name="T19" fmla="*/ 235 h 453"/>
                              <a:gd name="T20" fmla="*/ 511 w 511"/>
                              <a:gd name="T21" fmla="*/ 0 h 453"/>
                              <a:gd name="T22" fmla="*/ 503 w 511"/>
                              <a:gd name="T23" fmla="*/ 0 h 453"/>
                              <a:gd name="T24" fmla="*/ 310 w 511"/>
                              <a:gd name="T25" fmla="*/ 58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11" h="453">
                                <a:moveTo>
                                  <a:pt x="362" y="236"/>
                                </a:moveTo>
                                <a:cubicBezTo>
                                  <a:pt x="362" y="301"/>
                                  <a:pt x="328" y="331"/>
                                  <a:pt x="258" y="331"/>
                                </a:cubicBezTo>
                                <a:cubicBezTo>
                                  <a:pt x="192" y="331"/>
                                  <a:pt x="150" y="305"/>
                                  <a:pt x="150" y="251"/>
                                </a:cubicBezTo>
                                <a:cubicBezTo>
                                  <a:pt x="150" y="180"/>
                                  <a:pt x="224" y="181"/>
                                  <a:pt x="304" y="176"/>
                                </a:cubicBezTo>
                                <a:cubicBezTo>
                                  <a:pt x="331" y="174"/>
                                  <a:pt x="346" y="172"/>
                                  <a:pt x="362" y="165"/>
                                </a:cubicBezTo>
                                <a:lnTo>
                                  <a:pt x="362" y="236"/>
                                </a:lnTo>
                                <a:close/>
                                <a:moveTo>
                                  <a:pt x="310" y="58"/>
                                </a:moveTo>
                                <a:cubicBezTo>
                                  <a:pt x="189" y="70"/>
                                  <a:pt x="0" y="81"/>
                                  <a:pt x="0" y="249"/>
                                </a:cubicBezTo>
                                <a:cubicBezTo>
                                  <a:pt x="0" y="375"/>
                                  <a:pt x="102" y="453"/>
                                  <a:pt x="262" y="453"/>
                                </a:cubicBezTo>
                                <a:cubicBezTo>
                                  <a:pt x="432" y="453"/>
                                  <a:pt x="511" y="366"/>
                                  <a:pt x="511" y="235"/>
                                </a:cubicBezTo>
                                <a:cubicBezTo>
                                  <a:pt x="511" y="0"/>
                                  <a:pt x="511" y="0"/>
                                  <a:pt x="511" y="0"/>
                                </a:cubicBezTo>
                                <a:cubicBezTo>
                                  <a:pt x="503" y="0"/>
                                  <a:pt x="503" y="0"/>
                                  <a:pt x="503" y="0"/>
                                </a:cubicBezTo>
                                <a:cubicBezTo>
                                  <a:pt x="465" y="32"/>
                                  <a:pt x="418" y="48"/>
                                  <a:pt x="310" y="5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69545" y="117475"/>
                            <a:ext cx="306070" cy="409575"/>
                          </a:xfrm>
                          <a:custGeom>
                            <a:avLst/>
                            <a:gdLst>
                              <a:gd name="T0" fmla="*/ 222 w 481"/>
                              <a:gd name="T1" fmla="*/ 643 h 643"/>
                              <a:gd name="T2" fmla="*/ 476 w 481"/>
                              <a:gd name="T3" fmla="*/ 437 h 643"/>
                              <a:gd name="T4" fmla="*/ 278 w 481"/>
                              <a:gd name="T5" fmla="*/ 261 h 643"/>
                              <a:gd name="T6" fmla="*/ 156 w 481"/>
                              <a:gd name="T7" fmla="*/ 200 h 643"/>
                              <a:gd name="T8" fmla="*/ 278 w 481"/>
                              <a:gd name="T9" fmla="*/ 135 h 643"/>
                              <a:gd name="T10" fmla="*/ 421 w 481"/>
                              <a:gd name="T11" fmla="*/ 168 h 643"/>
                              <a:gd name="T12" fmla="*/ 446 w 481"/>
                              <a:gd name="T13" fmla="*/ 162 h 643"/>
                              <a:gd name="T14" fmla="*/ 467 w 481"/>
                              <a:gd name="T15" fmla="*/ 105 h 643"/>
                              <a:gd name="T16" fmla="*/ 436 w 481"/>
                              <a:gd name="T17" fmla="*/ 31 h 643"/>
                              <a:gd name="T18" fmla="*/ 273 w 481"/>
                              <a:gd name="T19" fmla="*/ 0 h 643"/>
                              <a:gd name="T20" fmla="*/ 0 w 481"/>
                              <a:gd name="T21" fmla="*/ 209 h 643"/>
                              <a:gd name="T22" fmla="*/ 199 w 481"/>
                              <a:gd name="T23" fmla="*/ 381 h 643"/>
                              <a:gd name="T24" fmla="*/ 322 w 481"/>
                              <a:gd name="T25" fmla="*/ 443 h 643"/>
                              <a:gd name="T26" fmla="*/ 210 w 481"/>
                              <a:gd name="T27" fmla="*/ 508 h 643"/>
                              <a:gd name="T28" fmla="*/ 17 w 481"/>
                              <a:gd name="T29" fmla="*/ 448 h 643"/>
                              <a:gd name="T30" fmla="*/ 10 w 481"/>
                              <a:gd name="T31" fmla="*/ 448 h 643"/>
                              <a:gd name="T32" fmla="*/ 222 w 481"/>
                              <a:gd name="T33" fmla="*/ 643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81" h="643">
                                <a:moveTo>
                                  <a:pt x="222" y="643"/>
                                </a:moveTo>
                                <a:cubicBezTo>
                                  <a:pt x="373" y="643"/>
                                  <a:pt x="476" y="565"/>
                                  <a:pt x="476" y="437"/>
                                </a:cubicBezTo>
                                <a:cubicBezTo>
                                  <a:pt x="476" y="315"/>
                                  <a:pt x="386" y="282"/>
                                  <a:pt x="278" y="261"/>
                                </a:cubicBezTo>
                                <a:cubicBezTo>
                                  <a:pt x="202" y="245"/>
                                  <a:pt x="157" y="246"/>
                                  <a:pt x="156" y="200"/>
                                </a:cubicBezTo>
                                <a:cubicBezTo>
                                  <a:pt x="155" y="165"/>
                                  <a:pt x="186" y="135"/>
                                  <a:pt x="278" y="135"/>
                                </a:cubicBezTo>
                                <a:cubicBezTo>
                                  <a:pt x="288" y="135"/>
                                  <a:pt x="340" y="131"/>
                                  <a:pt x="421" y="168"/>
                                </a:cubicBezTo>
                                <a:cubicBezTo>
                                  <a:pt x="431" y="171"/>
                                  <a:pt x="439" y="177"/>
                                  <a:pt x="446" y="162"/>
                                </a:cubicBezTo>
                                <a:cubicBezTo>
                                  <a:pt x="467" y="105"/>
                                  <a:pt x="467" y="105"/>
                                  <a:pt x="467" y="105"/>
                                </a:cubicBezTo>
                                <a:cubicBezTo>
                                  <a:pt x="481" y="65"/>
                                  <a:pt x="466" y="45"/>
                                  <a:pt x="436" y="31"/>
                                </a:cubicBezTo>
                                <a:cubicBezTo>
                                  <a:pt x="387" y="6"/>
                                  <a:pt x="319" y="0"/>
                                  <a:pt x="273" y="0"/>
                                </a:cubicBezTo>
                                <a:cubicBezTo>
                                  <a:pt x="101" y="0"/>
                                  <a:pt x="0" y="84"/>
                                  <a:pt x="0" y="209"/>
                                </a:cubicBezTo>
                                <a:cubicBezTo>
                                  <a:pt x="0" y="330"/>
                                  <a:pt x="93" y="359"/>
                                  <a:pt x="199" y="381"/>
                                </a:cubicBezTo>
                                <a:cubicBezTo>
                                  <a:pt x="281" y="395"/>
                                  <a:pt x="322" y="397"/>
                                  <a:pt x="322" y="443"/>
                                </a:cubicBezTo>
                                <a:cubicBezTo>
                                  <a:pt x="322" y="486"/>
                                  <a:pt x="280" y="508"/>
                                  <a:pt x="210" y="508"/>
                                </a:cubicBezTo>
                                <a:cubicBezTo>
                                  <a:pt x="131" y="508"/>
                                  <a:pt x="50" y="478"/>
                                  <a:pt x="17" y="448"/>
                                </a:cubicBezTo>
                                <a:cubicBezTo>
                                  <a:pt x="10" y="448"/>
                                  <a:pt x="10" y="448"/>
                                  <a:pt x="10" y="448"/>
                                </a:cubicBezTo>
                                <a:cubicBezTo>
                                  <a:pt x="1" y="620"/>
                                  <a:pt x="128" y="641"/>
                                  <a:pt x="222" y="643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1097280" y="51435"/>
                            <a:ext cx="347345" cy="216535"/>
                          </a:xfrm>
                          <a:custGeom>
                            <a:avLst/>
                            <a:gdLst>
                              <a:gd name="T0" fmla="*/ 30 w 546"/>
                              <a:gd name="T1" fmla="*/ 340 h 340"/>
                              <a:gd name="T2" fmla="*/ 283 w 546"/>
                              <a:gd name="T3" fmla="*/ 241 h 340"/>
                              <a:gd name="T4" fmla="*/ 539 w 546"/>
                              <a:gd name="T5" fmla="*/ 0 h 340"/>
                              <a:gd name="T6" fmla="*/ 531 w 546"/>
                              <a:gd name="T7" fmla="*/ 0 h 340"/>
                              <a:gd name="T8" fmla="*/ 303 w 546"/>
                              <a:gd name="T9" fmla="*/ 97 h 340"/>
                              <a:gd name="T10" fmla="*/ 22 w 546"/>
                              <a:gd name="T11" fmla="*/ 340 h 340"/>
                              <a:gd name="T12" fmla="*/ 30 w 546"/>
                              <a:gd name="T13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6" h="340">
                                <a:moveTo>
                                  <a:pt x="30" y="340"/>
                                </a:moveTo>
                                <a:cubicBezTo>
                                  <a:pt x="84" y="260"/>
                                  <a:pt x="199" y="245"/>
                                  <a:pt x="283" y="241"/>
                                </a:cubicBezTo>
                                <a:cubicBezTo>
                                  <a:pt x="496" y="231"/>
                                  <a:pt x="546" y="185"/>
                                  <a:pt x="539" y="0"/>
                                </a:cubicBezTo>
                                <a:cubicBezTo>
                                  <a:pt x="531" y="0"/>
                                  <a:pt x="531" y="0"/>
                                  <a:pt x="531" y="0"/>
                                </a:cubicBezTo>
                                <a:cubicBezTo>
                                  <a:pt x="478" y="79"/>
                                  <a:pt x="384" y="92"/>
                                  <a:pt x="303" y="97"/>
                                </a:cubicBezTo>
                                <a:cubicBezTo>
                                  <a:pt x="76" y="112"/>
                                  <a:pt x="0" y="195"/>
                                  <a:pt x="22" y="340"/>
                                </a:cubicBezTo>
                                <a:lnTo>
                                  <a:pt x="3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D84DE2" id="Isala_ZW_volgvel" o:spid="_x0000_s1026" editas="canvas" style="position:absolute;margin-left:241pt;margin-top:35.45pt;width:113.2pt;height:45.75pt;z-index:251667456;visibility:hidden;mso-position-horizontal-relative:page;mso-position-vertical-relative:page" coordsize="14370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4370;height:5810;visibility:hidden;mso-wrap-style:square">
                <v:fill o:detectmouseclick="t"/>
                <v:path o:connecttype="none"/>
              </v:shape>
              <v:group id="Groep 13" o:spid="_x0000_s1028" style="position:absolute;left:-6;top:6;width:14452;height:5778" coordorigin="-6,6" coordsize="14452,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4" o:spid="_x0000_s1029" style="position:absolute;left:-6;top:1225;width:1269;height:4032;visibility:visible;mso-wrap-style:square;v-text-anchor:top" coordsize="200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" path="m200,625c160,596,155,546,155,511v,-453,,-453,,-453c155,17,138,,99,,15,,15,,15,,4,,,5,,16,,450,,450,,450v,91,19,183,165,183c200,633,200,633,200,633r,-8xe" fillcolor="black" stroked="f">
                  <v:path arrowok="t" o:connecttype="custom" o:connectlocs="127000,398129;98425,325510;98425,36946;62865,0;9525,0;0,10192;0,286653;104775,403225;127000,403225;127000,398129" o:connectangles="0,0,0,0,0,0,0,0,0,0"/>
                </v:shape>
                <v:shape id="Freeform 5" o:spid="_x0000_s1030" style="position:absolute;left:9315;top:6;width:1556;height:5245;visibility:visible;mso-wrap-style:square;v-text-anchor:top" coordsize="245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" path="m245,814c171,760,156,696,156,609v,-552,,-552,,-552c156,17,139,,99,,15,,15,,15,,5,,,5,,15,,597,,597,,597,,709,24,823,203,823v42,,42,,42,l245,814xe" fillcolor="black" stroked="f">
                  <v:path arrowok="t" o:connecttype="custom" o:connectlocs="155575,518774;99060,388125;99060,36327;62865,0;9525,0;0,9560;0,380477;128905,524510;155575,524510;155575,518774" o:connectangles="0,0,0,0,0,0,0,0,0,0"/>
                </v:shape>
                <v:shape id="Freeform 6" o:spid="_x0000_s1031" style="position:absolute;left:5327;top:1136;width:3353;height:3112;visibility:visible;mso-wrap-style:square;v-text-anchor:top" coordsize="528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" path="m515,306c528,58,411,4,255,2,180,,103,15,61,35,26,51,15,73,26,108v18,56,18,56,18,56c46,171,51,175,61,172,106,156,383,53,363,257,79,251,2,334,,445v,16,3,30,5,44c14,489,14,489,14,489,73,401,177,393,263,387v91,-4,184,-15,252,-81e" fillcolor="black" stroked="f">
                  <v:path arrowok="t" o:connecttype="custom" o:connectlocs="327025,194707;161925,1273;38735,22270;16510,68720;27940,104353;38735,109443;230505,163529;0,283153;3175,311150;8890,311150;167005,246248;327025,194707" o:connectangles="0,0,0,0,0,0,0,0,0,0,0,0"/>
                </v:shape>
                <v:shape id="Freeform 7" o:spid="_x0000_s1032" style="position:absolute;left:5314;top:3930;width:3277;height:1854;visibility:visible;mso-wrap-style:square;v-text-anchor:top" coordsize="51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" path="m319,55c200,64,2,94,,291v6,,6,,6,c61,212,159,202,238,198,350,193,513,181,516,1,508,,508,,508,,473,29,425,47,319,55e" fillcolor="black" stroked="f">
                  <v:path arrowok="t" o:connecttype="custom" o:connectlocs="202565,35045;0,185420;3810,185420;151130,126162;327660,637;322580,0;202565,35045" o:connectangles="0,0,0,0,0,0,0"/>
                </v:shape>
                <v:shape id="Freeform 8" o:spid="_x0000_s1033" style="position:absolute;left:11099;top:2381;width:3245;height:2889;visibility:visible;mso-wrap-style:square;v-text-anchor:top" coordsize="511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" path="m362,236v,65,-34,95,-104,95c192,331,150,305,150,251v,-71,74,-70,154,-75c331,174,346,172,362,165r,71xm310,58c189,70,,81,,249,,375,102,453,262,453v170,,249,-87,249,-218c511,,511,,511,v-8,,-8,,-8,c465,32,418,48,310,58e" fillcolor="black" stroked="f">
                  <v:path arrowok="t" o:connecttype="custom" o:connectlocs="229870,150522;163830,211113;95250,160089;193040,112253;229870,105238;229870,150522;196850,36993;0,158813;166370,288925;324485,149884;324485,0;319405,0;196850,36993" o:connectangles="0,0,0,0,0,0,0,0,0,0,0,0,0"/>
                  <o:lock v:ext="edit" verticies="t"/>
                </v:shape>
                <v:shape id="Freeform 9" o:spid="_x0000_s1034" style="position:absolute;left:1695;top:1174;width:3061;height:4096;visibility:visible;mso-wrap-style:square;v-text-anchor:top" coordsize="481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" path="m222,643v151,,254,-78,254,-206c476,315,386,282,278,261,202,245,157,246,156,200v-1,-35,30,-65,122,-65c288,135,340,131,421,168v10,3,18,9,25,-6c467,105,467,105,467,105,481,65,466,45,436,31,387,6,319,,273,,101,,,84,,209,,330,93,359,199,381v82,14,123,16,123,62c322,486,280,508,210,508,131,508,50,478,17,448v-7,,-7,,-7,c1,620,128,641,222,643e" fillcolor="black" stroked="f">
                  <v:path arrowok="t" o:connecttype="custom" o:connectlocs="141263,409575;302888,278358;176897,166251;99266,127395;176897,85992;267891,107012;283799,103190;297162,66882;277436,19746;173715,0;0,133128;126628,242688;204895,282180;133627,323583;10817,285365;6363,285365;141263,409575" o:connectangles="0,0,0,0,0,0,0,0,0,0,0,0,0,0,0,0,0"/>
                </v:shape>
                <v:shape id="Freeform 10" o:spid="_x0000_s1035" style="position:absolute;left:10972;top:514;width:3474;height:2165;visibility:visible;mso-wrap-style:square;v-text-anchor:top" coordsize="54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" path="m30,340c84,260,199,245,283,241,496,231,546,185,539,v-8,,-8,,-8,c478,79,384,92,303,97,76,112,,195,22,340r8,xe" fillcolor="black" stroked="f">
                  <v:path arrowok="t" o:connecttype="custom" o:connectlocs="19085,216535;180034,153485;342892,0;337803,0;192757,61776;13996,216535;19085,216535" o:connectangles="0,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3F8" w:rsidRDefault="000A10F9" w:rsidP="00F51FA5"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75648" behindDoc="0" locked="1" layoutInCell="1" allowOverlap="1" wp14:anchorId="4208B486" wp14:editId="630259DC">
              <wp:simplePos x="0" y="0"/>
              <wp:positionH relativeFrom="page">
                <wp:posOffset>3060700</wp:posOffset>
              </wp:positionH>
              <wp:positionV relativeFrom="page">
                <wp:posOffset>9667240</wp:posOffset>
              </wp:positionV>
              <wp:extent cx="1442880" cy="576000"/>
              <wp:effectExtent l="0" t="0" r="5080" b="0"/>
              <wp:wrapNone/>
              <wp:docPr id="1" name="Groe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880" cy="576000"/>
                        <a:chOff x="0" y="0"/>
                        <a:chExt cx="1442720" cy="575945"/>
                      </a:xfrm>
                    </wpg:grpSpPr>
                    <wps:wsp>
                      <wps:cNvPr id="29" name="Freeform 14"/>
                      <wps:cNvSpPr>
                        <a:spLocks/>
                      </wps:cNvSpPr>
                      <wps:spPr bwMode="auto">
                        <a:xfrm>
                          <a:off x="0" y="123825"/>
                          <a:ext cx="127000" cy="403225"/>
                        </a:xfrm>
                        <a:custGeom>
                          <a:avLst/>
                          <a:gdLst>
                            <a:gd name="T0" fmla="*/ 200 w 200"/>
                            <a:gd name="T1" fmla="*/ 625 h 633"/>
                            <a:gd name="T2" fmla="*/ 155 w 200"/>
                            <a:gd name="T3" fmla="*/ 511 h 633"/>
                            <a:gd name="T4" fmla="*/ 155 w 200"/>
                            <a:gd name="T5" fmla="*/ 58 h 633"/>
                            <a:gd name="T6" fmla="*/ 99 w 200"/>
                            <a:gd name="T7" fmla="*/ 0 h 633"/>
                            <a:gd name="T8" fmla="*/ 15 w 200"/>
                            <a:gd name="T9" fmla="*/ 0 h 633"/>
                            <a:gd name="T10" fmla="*/ 0 w 200"/>
                            <a:gd name="T11" fmla="*/ 16 h 633"/>
                            <a:gd name="T12" fmla="*/ 0 w 200"/>
                            <a:gd name="T13" fmla="*/ 450 h 633"/>
                            <a:gd name="T14" fmla="*/ 165 w 200"/>
                            <a:gd name="T15" fmla="*/ 633 h 633"/>
                            <a:gd name="T16" fmla="*/ 200 w 200"/>
                            <a:gd name="T17" fmla="*/ 633 h 633"/>
                            <a:gd name="T18" fmla="*/ 200 w 200"/>
                            <a:gd name="T19" fmla="*/ 625 h 6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0" h="633">
                              <a:moveTo>
                                <a:pt x="200" y="625"/>
                              </a:moveTo>
                              <a:cubicBezTo>
                                <a:pt x="160" y="596"/>
                                <a:pt x="155" y="546"/>
                                <a:pt x="155" y="511"/>
                              </a:cubicBezTo>
                              <a:cubicBezTo>
                                <a:pt x="155" y="58"/>
                                <a:pt x="155" y="58"/>
                                <a:pt x="155" y="58"/>
                              </a:cubicBezTo>
                              <a:cubicBezTo>
                                <a:pt x="155" y="17"/>
                                <a:pt x="138" y="0"/>
                                <a:pt x="99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4" y="0"/>
                                <a:pt x="0" y="5"/>
                                <a:pt x="0" y="16"/>
                              </a:cubicBezTo>
                              <a:cubicBezTo>
                                <a:pt x="0" y="450"/>
                                <a:pt x="0" y="450"/>
                                <a:pt x="0" y="450"/>
                              </a:cubicBezTo>
                              <a:cubicBezTo>
                                <a:pt x="0" y="541"/>
                                <a:pt x="19" y="633"/>
                                <a:pt x="165" y="633"/>
                              </a:cubicBezTo>
                              <a:cubicBezTo>
                                <a:pt x="200" y="633"/>
                                <a:pt x="200" y="633"/>
                                <a:pt x="200" y="633"/>
                              </a:cubicBezTo>
                              <a:lnTo>
                                <a:pt x="200" y="6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5"/>
                      <wps:cNvSpPr>
                        <a:spLocks/>
                      </wps:cNvSpPr>
                      <wps:spPr bwMode="auto">
                        <a:xfrm>
                          <a:off x="933450" y="0"/>
                          <a:ext cx="155575" cy="524510"/>
                        </a:xfrm>
                        <a:custGeom>
                          <a:avLst/>
                          <a:gdLst>
                            <a:gd name="T0" fmla="*/ 245 w 245"/>
                            <a:gd name="T1" fmla="*/ 814 h 823"/>
                            <a:gd name="T2" fmla="*/ 156 w 245"/>
                            <a:gd name="T3" fmla="*/ 609 h 823"/>
                            <a:gd name="T4" fmla="*/ 156 w 245"/>
                            <a:gd name="T5" fmla="*/ 57 h 823"/>
                            <a:gd name="T6" fmla="*/ 99 w 245"/>
                            <a:gd name="T7" fmla="*/ 0 h 823"/>
                            <a:gd name="T8" fmla="*/ 15 w 245"/>
                            <a:gd name="T9" fmla="*/ 0 h 823"/>
                            <a:gd name="T10" fmla="*/ 0 w 245"/>
                            <a:gd name="T11" fmla="*/ 15 h 823"/>
                            <a:gd name="T12" fmla="*/ 0 w 245"/>
                            <a:gd name="T13" fmla="*/ 597 h 823"/>
                            <a:gd name="T14" fmla="*/ 203 w 245"/>
                            <a:gd name="T15" fmla="*/ 823 h 823"/>
                            <a:gd name="T16" fmla="*/ 245 w 245"/>
                            <a:gd name="T17" fmla="*/ 823 h 823"/>
                            <a:gd name="T18" fmla="*/ 245 w 245"/>
                            <a:gd name="T19" fmla="*/ 814 h 8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45" h="823">
                              <a:moveTo>
                                <a:pt x="245" y="814"/>
                              </a:moveTo>
                              <a:cubicBezTo>
                                <a:pt x="171" y="760"/>
                                <a:pt x="156" y="696"/>
                                <a:pt x="156" y="609"/>
                              </a:cubicBezTo>
                              <a:cubicBezTo>
                                <a:pt x="156" y="57"/>
                                <a:pt x="156" y="57"/>
                                <a:pt x="156" y="57"/>
                              </a:cubicBezTo>
                              <a:cubicBezTo>
                                <a:pt x="156" y="17"/>
                                <a:pt x="139" y="0"/>
                                <a:pt x="99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5" y="0"/>
                                <a:pt x="0" y="5"/>
                                <a:pt x="0" y="15"/>
                              </a:cubicBezTo>
                              <a:cubicBezTo>
                                <a:pt x="0" y="597"/>
                                <a:pt x="0" y="597"/>
                                <a:pt x="0" y="597"/>
                              </a:cubicBezTo>
                              <a:cubicBezTo>
                                <a:pt x="0" y="709"/>
                                <a:pt x="24" y="823"/>
                                <a:pt x="203" y="823"/>
                              </a:cubicBezTo>
                              <a:cubicBezTo>
                                <a:pt x="245" y="823"/>
                                <a:pt x="245" y="823"/>
                                <a:pt x="245" y="823"/>
                              </a:cubicBezTo>
                              <a:lnTo>
                                <a:pt x="245" y="8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6"/>
                      <wps:cNvSpPr>
                        <a:spLocks/>
                      </wps:cNvSpPr>
                      <wps:spPr bwMode="auto">
                        <a:xfrm>
                          <a:off x="533400" y="114300"/>
                          <a:ext cx="335280" cy="311150"/>
                        </a:xfrm>
                        <a:custGeom>
                          <a:avLst/>
                          <a:gdLst>
                            <a:gd name="T0" fmla="*/ 515 w 528"/>
                            <a:gd name="T1" fmla="*/ 306 h 489"/>
                            <a:gd name="T2" fmla="*/ 255 w 528"/>
                            <a:gd name="T3" fmla="*/ 2 h 489"/>
                            <a:gd name="T4" fmla="*/ 61 w 528"/>
                            <a:gd name="T5" fmla="*/ 35 h 489"/>
                            <a:gd name="T6" fmla="*/ 26 w 528"/>
                            <a:gd name="T7" fmla="*/ 108 h 489"/>
                            <a:gd name="T8" fmla="*/ 44 w 528"/>
                            <a:gd name="T9" fmla="*/ 164 h 489"/>
                            <a:gd name="T10" fmla="*/ 61 w 528"/>
                            <a:gd name="T11" fmla="*/ 172 h 489"/>
                            <a:gd name="T12" fmla="*/ 363 w 528"/>
                            <a:gd name="T13" fmla="*/ 257 h 489"/>
                            <a:gd name="T14" fmla="*/ 0 w 528"/>
                            <a:gd name="T15" fmla="*/ 445 h 489"/>
                            <a:gd name="T16" fmla="*/ 5 w 528"/>
                            <a:gd name="T17" fmla="*/ 489 h 489"/>
                            <a:gd name="T18" fmla="*/ 14 w 528"/>
                            <a:gd name="T19" fmla="*/ 489 h 489"/>
                            <a:gd name="T20" fmla="*/ 263 w 528"/>
                            <a:gd name="T21" fmla="*/ 387 h 489"/>
                            <a:gd name="T22" fmla="*/ 515 w 528"/>
                            <a:gd name="T23" fmla="*/ 306 h 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28" h="489">
                              <a:moveTo>
                                <a:pt x="515" y="306"/>
                              </a:moveTo>
                              <a:cubicBezTo>
                                <a:pt x="528" y="58"/>
                                <a:pt x="411" y="4"/>
                                <a:pt x="255" y="2"/>
                              </a:cubicBezTo>
                              <a:cubicBezTo>
                                <a:pt x="180" y="0"/>
                                <a:pt x="103" y="15"/>
                                <a:pt x="61" y="35"/>
                              </a:cubicBezTo>
                              <a:cubicBezTo>
                                <a:pt x="26" y="51"/>
                                <a:pt x="15" y="73"/>
                                <a:pt x="26" y="108"/>
                              </a:cubicBezTo>
                              <a:cubicBezTo>
                                <a:pt x="44" y="164"/>
                                <a:pt x="44" y="164"/>
                                <a:pt x="44" y="164"/>
                              </a:cubicBezTo>
                              <a:cubicBezTo>
                                <a:pt x="46" y="171"/>
                                <a:pt x="51" y="175"/>
                                <a:pt x="61" y="172"/>
                              </a:cubicBezTo>
                              <a:cubicBezTo>
                                <a:pt x="106" y="156"/>
                                <a:pt x="383" y="53"/>
                                <a:pt x="363" y="257"/>
                              </a:cubicBezTo>
                              <a:cubicBezTo>
                                <a:pt x="79" y="251"/>
                                <a:pt x="2" y="334"/>
                                <a:pt x="0" y="445"/>
                              </a:cubicBezTo>
                              <a:cubicBezTo>
                                <a:pt x="0" y="461"/>
                                <a:pt x="3" y="475"/>
                                <a:pt x="5" y="489"/>
                              </a:cubicBezTo>
                              <a:cubicBezTo>
                                <a:pt x="14" y="489"/>
                                <a:pt x="14" y="489"/>
                                <a:pt x="14" y="489"/>
                              </a:cubicBezTo>
                              <a:cubicBezTo>
                                <a:pt x="73" y="401"/>
                                <a:pt x="177" y="393"/>
                                <a:pt x="263" y="387"/>
                              </a:cubicBezTo>
                              <a:cubicBezTo>
                                <a:pt x="354" y="383"/>
                                <a:pt x="447" y="372"/>
                                <a:pt x="515" y="30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7"/>
                      <wps:cNvSpPr>
                        <a:spLocks/>
                      </wps:cNvSpPr>
                      <wps:spPr bwMode="auto">
                        <a:xfrm>
                          <a:off x="533400" y="390525"/>
                          <a:ext cx="327660" cy="185420"/>
                        </a:xfrm>
                        <a:custGeom>
                          <a:avLst/>
                          <a:gdLst>
                            <a:gd name="T0" fmla="*/ 319 w 516"/>
                            <a:gd name="T1" fmla="*/ 55 h 291"/>
                            <a:gd name="T2" fmla="*/ 0 w 516"/>
                            <a:gd name="T3" fmla="*/ 291 h 291"/>
                            <a:gd name="T4" fmla="*/ 6 w 516"/>
                            <a:gd name="T5" fmla="*/ 291 h 291"/>
                            <a:gd name="T6" fmla="*/ 238 w 516"/>
                            <a:gd name="T7" fmla="*/ 198 h 291"/>
                            <a:gd name="T8" fmla="*/ 516 w 516"/>
                            <a:gd name="T9" fmla="*/ 1 h 291"/>
                            <a:gd name="T10" fmla="*/ 508 w 516"/>
                            <a:gd name="T11" fmla="*/ 0 h 291"/>
                            <a:gd name="T12" fmla="*/ 319 w 516"/>
                            <a:gd name="T13" fmla="*/ 55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16" h="291">
                              <a:moveTo>
                                <a:pt x="319" y="55"/>
                              </a:moveTo>
                              <a:cubicBezTo>
                                <a:pt x="200" y="64"/>
                                <a:pt x="2" y="94"/>
                                <a:pt x="0" y="291"/>
                              </a:cubicBezTo>
                              <a:cubicBezTo>
                                <a:pt x="6" y="291"/>
                                <a:pt x="6" y="291"/>
                                <a:pt x="6" y="291"/>
                              </a:cubicBezTo>
                              <a:cubicBezTo>
                                <a:pt x="61" y="212"/>
                                <a:pt x="159" y="202"/>
                                <a:pt x="238" y="198"/>
                              </a:cubicBezTo>
                              <a:cubicBezTo>
                                <a:pt x="350" y="193"/>
                                <a:pt x="513" y="181"/>
                                <a:pt x="516" y="1"/>
                              </a:cubicBezTo>
                              <a:cubicBezTo>
                                <a:pt x="508" y="0"/>
                                <a:pt x="508" y="0"/>
                                <a:pt x="508" y="0"/>
                              </a:cubicBezTo>
                              <a:cubicBezTo>
                                <a:pt x="473" y="29"/>
                                <a:pt x="425" y="47"/>
                                <a:pt x="319" y="5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8"/>
                      <wps:cNvSpPr>
                        <a:spLocks noEditPoints="1"/>
                      </wps:cNvSpPr>
                      <wps:spPr bwMode="auto">
                        <a:xfrm>
                          <a:off x="1114425" y="238125"/>
                          <a:ext cx="324485" cy="288925"/>
                        </a:xfrm>
                        <a:custGeom>
                          <a:avLst/>
                          <a:gdLst>
                            <a:gd name="T0" fmla="*/ 362 w 511"/>
                            <a:gd name="T1" fmla="*/ 236 h 453"/>
                            <a:gd name="T2" fmla="*/ 258 w 511"/>
                            <a:gd name="T3" fmla="*/ 331 h 453"/>
                            <a:gd name="T4" fmla="*/ 150 w 511"/>
                            <a:gd name="T5" fmla="*/ 251 h 453"/>
                            <a:gd name="T6" fmla="*/ 304 w 511"/>
                            <a:gd name="T7" fmla="*/ 176 h 453"/>
                            <a:gd name="T8" fmla="*/ 362 w 511"/>
                            <a:gd name="T9" fmla="*/ 165 h 453"/>
                            <a:gd name="T10" fmla="*/ 362 w 511"/>
                            <a:gd name="T11" fmla="*/ 236 h 453"/>
                            <a:gd name="T12" fmla="*/ 310 w 511"/>
                            <a:gd name="T13" fmla="*/ 58 h 453"/>
                            <a:gd name="T14" fmla="*/ 0 w 511"/>
                            <a:gd name="T15" fmla="*/ 249 h 453"/>
                            <a:gd name="T16" fmla="*/ 262 w 511"/>
                            <a:gd name="T17" fmla="*/ 453 h 453"/>
                            <a:gd name="T18" fmla="*/ 511 w 511"/>
                            <a:gd name="T19" fmla="*/ 235 h 453"/>
                            <a:gd name="T20" fmla="*/ 511 w 511"/>
                            <a:gd name="T21" fmla="*/ 0 h 453"/>
                            <a:gd name="T22" fmla="*/ 503 w 511"/>
                            <a:gd name="T23" fmla="*/ 0 h 453"/>
                            <a:gd name="T24" fmla="*/ 310 w 511"/>
                            <a:gd name="T25" fmla="*/ 58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11" h="453">
                              <a:moveTo>
                                <a:pt x="362" y="236"/>
                              </a:moveTo>
                              <a:cubicBezTo>
                                <a:pt x="362" y="301"/>
                                <a:pt x="328" y="331"/>
                                <a:pt x="258" y="331"/>
                              </a:cubicBezTo>
                              <a:cubicBezTo>
                                <a:pt x="192" y="331"/>
                                <a:pt x="150" y="305"/>
                                <a:pt x="150" y="251"/>
                              </a:cubicBezTo>
                              <a:cubicBezTo>
                                <a:pt x="150" y="180"/>
                                <a:pt x="224" y="181"/>
                                <a:pt x="304" y="176"/>
                              </a:cubicBezTo>
                              <a:cubicBezTo>
                                <a:pt x="331" y="174"/>
                                <a:pt x="346" y="172"/>
                                <a:pt x="362" y="165"/>
                              </a:cubicBezTo>
                              <a:lnTo>
                                <a:pt x="362" y="236"/>
                              </a:lnTo>
                              <a:close/>
                              <a:moveTo>
                                <a:pt x="310" y="58"/>
                              </a:moveTo>
                              <a:cubicBezTo>
                                <a:pt x="189" y="70"/>
                                <a:pt x="0" y="81"/>
                                <a:pt x="0" y="249"/>
                              </a:cubicBezTo>
                              <a:cubicBezTo>
                                <a:pt x="0" y="375"/>
                                <a:pt x="102" y="453"/>
                                <a:pt x="262" y="453"/>
                              </a:cubicBezTo>
                              <a:cubicBezTo>
                                <a:pt x="432" y="453"/>
                                <a:pt x="511" y="366"/>
                                <a:pt x="511" y="235"/>
                              </a:cubicBezTo>
                              <a:cubicBezTo>
                                <a:pt x="511" y="0"/>
                                <a:pt x="511" y="0"/>
                                <a:pt x="511" y="0"/>
                              </a:cubicBezTo>
                              <a:cubicBezTo>
                                <a:pt x="503" y="0"/>
                                <a:pt x="503" y="0"/>
                                <a:pt x="503" y="0"/>
                              </a:cubicBezTo>
                              <a:cubicBezTo>
                                <a:pt x="465" y="32"/>
                                <a:pt x="418" y="48"/>
                                <a:pt x="310" y="5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9"/>
                      <wps:cNvSpPr>
                        <a:spLocks/>
                      </wps:cNvSpPr>
                      <wps:spPr bwMode="auto">
                        <a:xfrm>
                          <a:off x="171450" y="114300"/>
                          <a:ext cx="306070" cy="409575"/>
                        </a:xfrm>
                        <a:custGeom>
                          <a:avLst/>
                          <a:gdLst>
                            <a:gd name="T0" fmla="*/ 222 w 481"/>
                            <a:gd name="T1" fmla="*/ 643 h 643"/>
                            <a:gd name="T2" fmla="*/ 476 w 481"/>
                            <a:gd name="T3" fmla="*/ 437 h 643"/>
                            <a:gd name="T4" fmla="*/ 278 w 481"/>
                            <a:gd name="T5" fmla="*/ 261 h 643"/>
                            <a:gd name="T6" fmla="*/ 156 w 481"/>
                            <a:gd name="T7" fmla="*/ 200 h 643"/>
                            <a:gd name="T8" fmla="*/ 278 w 481"/>
                            <a:gd name="T9" fmla="*/ 135 h 643"/>
                            <a:gd name="T10" fmla="*/ 421 w 481"/>
                            <a:gd name="T11" fmla="*/ 168 h 643"/>
                            <a:gd name="T12" fmla="*/ 446 w 481"/>
                            <a:gd name="T13" fmla="*/ 162 h 643"/>
                            <a:gd name="T14" fmla="*/ 467 w 481"/>
                            <a:gd name="T15" fmla="*/ 105 h 643"/>
                            <a:gd name="T16" fmla="*/ 436 w 481"/>
                            <a:gd name="T17" fmla="*/ 31 h 643"/>
                            <a:gd name="T18" fmla="*/ 273 w 481"/>
                            <a:gd name="T19" fmla="*/ 0 h 643"/>
                            <a:gd name="T20" fmla="*/ 0 w 481"/>
                            <a:gd name="T21" fmla="*/ 209 h 643"/>
                            <a:gd name="T22" fmla="*/ 199 w 481"/>
                            <a:gd name="T23" fmla="*/ 381 h 643"/>
                            <a:gd name="T24" fmla="*/ 322 w 481"/>
                            <a:gd name="T25" fmla="*/ 443 h 643"/>
                            <a:gd name="T26" fmla="*/ 210 w 481"/>
                            <a:gd name="T27" fmla="*/ 508 h 643"/>
                            <a:gd name="T28" fmla="*/ 17 w 481"/>
                            <a:gd name="T29" fmla="*/ 448 h 643"/>
                            <a:gd name="T30" fmla="*/ 10 w 481"/>
                            <a:gd name="T31" fmla="*/ 448 h 643"/>
                            <a:gd name="T32" fmla="*/ 222 w 481"/>
                            <a:gd name="T33" fmla="*/ 643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81" h="643">
                              <a:moveTo>
                                <a:pt x="222" y="643"/>
                              </a:moveTo>
                              <a:cubicBezTo>
                                <a:pt x="373" y="643"/>
                                <a:pt x="476" y="565"/>
                                <a:pt x="476" y="437"/>
                              </a:cubicBezTo>
                              <a:cubicBezTo>
                                <a:pt x="476" y="315"/>
                                <a:pt x="386" y="282"/>
                                <a:pt x="278" y="261"/>
                              </a:cubicBezTo>
                              <a:cubicBezTo>
                                <a:pt x="202" y="245"/>
                                <a:pt x="157" y="246"/>
                                <a:pt x="156" y="200"/>
                              </a:cubicBezTo>
                              <a:cubicBezTo>
                                <a:pt x="155" y="165"/>
                                <a:pt x="186" y="135"/>
                                <a:pt x="278" y="135"/>
                              </a:cubicBezTo>
                              <a:cubicBezTo>
                                <a:pt x="288" y="135"/>
                                <a:pt x="340" y="131"/>
                                <a:pt x="421" y="168"/>
                              </a:cubicBezTo>
                              <a:cubicBezTo>
                                <a:pt x="431" y="171"/>
                                <a:pt x="439" y="177"/>
                                <a:pt x="446" y="162"/>
                              </a:cubicBezTo>
                              <a:cubicBezTo>
                                <a:pt x="467" y="105"/>
                                <a:pt x="467" y="105"/>
                                <a:pt x="467" y="105"/>
                              </a:cubicBezTo>
                              <a:cubicBezTo>
                                <a:pt x="481" y="65"/>
                                <a:pt x="466" y="45"/>
                                <a:pt x="436" y="31"/>
                              </a:cubicBezTo>
                              <a:cubicBezTo>
                                <a:pt x="387" y="6"/>
                                <a:pt x="319" y="0"/>
                                <a:pt x="273" y="0"/>
                              </a:cubicBezTo>
                              <a:cubicBezTo>
                                <a:pt x="101" y="0"/>
                                <a:pt x="0" y="84"/>
                                <a:pt x="0" y="209"/>
                              </a:cubicBezTo>
                              <a:cubicBezTo>
                                <a:pt x="0" y="330"/>
                                <a:pt x="93" y="359"/>
                                <a:pt x="199" y="381"/>
                              </a:cubicBezTo>
                              <a:cubicBezTo>
                                <a:pt x="281" y="395"/>
                                <a:pt x="322" y="397"/>
                                <a:pt x="322" y="443"/>
                              </a:cubicBezTo>
                              <a:cubicBezTo>
                                <a:pt x="322" y="486"/>
                                <a:pt x="280" y="508"/>
                                <a:pt x="210" y="508"/>
                              </a:cubicBezTo>
                              <a:cubicBezTo>
                                <a:pt x="131" y="508"/>
                                <a:pt x="50" y="478"/>
                                <a:pt x="17" y="448"/>
                              </a:cubicBezTo>
                              <a:cubicBezTo>
                                <a:pt x="10" y="448"/>
                                <a:pt x="10" y="448"/>
                                <a:pt x="10" y="448"/>
                              </a:cubicBezTo>
                              <a:cubicBezTo>
                                <a:pt x="1" y="620"/>
                                <a:pt x="128" y="641"/>
                                <a:pt x="222" y="64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0"/>
                      <wps:cNvSpPr>
                        <a:spLocks/>
                      </wps:cNvSpPr>
                      <wps:spPr bwMode="auto">
                        <a:xfrm>
                          <a:off x="1095375" y="47625"/>
                          <a:ext cx="347345" cy="216535"/>
                        </a:xfrm>
                        <a:custGeom>
                          <a:avLst/>
                          <a:gdLst>
                            <a:gd name="T0" fmla="*/ 30 w 546"/>
                            <a:gd name="T1" fmla="*/ 340 h 340"/>
                            <a:gd name="T2" fmla="*/ 283 w 546"/>
                            <a:gd name="T3" fmla="*/ 241 h 340"/>
                            <a:gd name="T4" fmla="*/ 539 w 546"/>
                            <a:gd name="T5" fmla="*/ 0 h 340"/>
                            <a:gd name="T6" fmla="*/ 531 w 546"/>
                            <a:gd name="T7" fmla="*/ 0 h 340"/>
                            <a:gd name="T8" fmla="*/ 303 w 546"/>
                            <a:gd name="T9" fmla="*/ 97 h 340"/>
                            <a:gd name="T10" fmla="*/ 22 w 546"/>
                            <a:gd name="T11" fmla="*/ 340 h 340"/>
                            <a:gd name="T12" fmla="*/ 30 w 546"/>
                            <a:gd name="T13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46" h="340">
                              <a:moveTo>
                                <a:pt x="30" y="340"/>
                              </a:moveTo>
                              <a:cubicBezTo>
                                <a:pt x="84" y="260"/>
                                <a:pt x="199" y="245"/>
                                <a:pt x="283" y="241"/>
                              </a:cubicBezTo>
                              <a:cubicBezTo>
                                <a:pt x="496" y="231"/>
                                <a:pt x="546" y="185"/>
                                <a:pt x="539" y="0"/>
                              </a:cubicBezTo>
                              <a:cubicBezTo>
                                <a:pt x="531" y="0"/>
                                <a:pt x="531" y="0"/>
                                <a:pt x="531" y="0"/>
                              </a:cubicBezTo>
                              <a:cubicBezTo>
                                <a:pt x="478" y="79"/>
                                <a:pt x="384" y="92"/>
                                <a:pt x="303" y="97"/>
                              </a:cubicBezTo>
                              <a:cubicBezTo>
                                <a:pt x="76" y="112"/>
                                <a:pt x="0" y="195"/>
                                <a:pt x="22" y="340"/>
                              </a:cubicBezTo>
                              <a:lnTo>
                                <a:pt x="30" y="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939B4D" id="Groep 1" o:spid="_x0000_s1026" style="position:absolute;margin-left:241pt;margin-top:761.2pt;width:113.6pt;height:45.35pt;z-index:251675648;mso-position-horizontal-relative:page;mso-position-vertical-relative:page;mso-width-relative:margin;mso-height-relative:margin" coordsize="14427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">
              <v:shape id="Freeform 14" o:spid="_x0000_s1027" style="position:absolute;top:1238;width:1270;height:4032;visibility:visible;mso-wrap-style:square;v-text-anchor:top" coordsize="200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" path="m200,625c160,596,155,546,155,511v,-453,,-453,,-453c155,17,138,,99,,15,,15,,15,,4,,,5,,16,,450,,450,,450v,91,19,183,165,183c200,633,200,633,200,633r,-8xe" fillcolor="black" stroked="f">
                <v:path arrowok="t" o:connecttype="custom" o:connectlocs="127000,398129;98425,325510;98425,36946;62865,0;9525,0;0,10192;0,286653;104775,403225;127000,403225;127000,398129" o:connectangles="0,0,0,0,0,0,0,0,0,0"/>
              </v:shape>
              <v:shape id="Freeform 15" o:spid="_x0000_s1028" style="position:absolute;left:9334;width:1556;height:5245;visibility:visible;mso-wrap-style:square;v-text-anchor:top" coordsize="245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" path="m245,814c171,760,156,696,156,609v,-552,,-552,,-552c156,17,139,,99,,15,,15,,15,,5,,,5,,15,,597,,597,,597,,709,24,823,203,823v42,,42,,42,l245,814xe" fillcolor="black" stroked="f">
                <v:path arrowok="t" o:connecttype="custom" o:connectlocs="155575,518774;99060,388125;99060,36327;62865,0;9525,0;0,9560;0,380477;128905,524510;155575,524510;155575,518774" o:connectangles="0,0,0,0,0,0,0,0,0,0"/>
              </v:shape>
              <v:shape id="Freeform 16" o:spid="_x0000_s1029" style="position:absolute;left:5334;top:1143;width:3352;height:3111;visibility:visible;mso-wrap-style:square;v-text-anchor:top" coordsize="528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" path="m515,306c528,58,411,4,255,2,180,,103,15,61,35,26,51,15,73,26,108v18,56,18,56,18,56c46,171,51,175,61,172,106,156,383,53,363,257,79,251,2,334,,445v,16,3,30,5,44c14,489,14,489,14,489,73,401,177,393,263,387v91,-4,184,-15,252,-81e" fillcolor="black" stroked="f">
                <v:path arrowok="t" o:connecttype="custom" o:connectlocs="327025,194707;161925,1273;38735,22270;16510,68720;27940,104353;38735,109443;230505,163529;0,283153;3175,311150;8890,311150;167005,246248;327025,194707" o:connectangles="0,0,0,0,0,0,0,0,0,0,0,0"/>
              </v:shape>
              <v:shape id="Freeform 17" o:spid="_x0000_s1030" style="position:absolute;left:5334;top:3905;width:3276;height:1854;visibility:visible;mso-wrap-style:square;v-text-anchor:top" coordsize="51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" path="m319,55c200,64,2,94,,291v6,,6,,6,c61,212,159,202,238,198,350,193,513,181,516,1,508,,508,,508,,473,29,425,47,319,55e" fillcolor="black" stroked="f">
                <v:path arrowok="t" o:connecttype="custom" o:connectlocs="202565,35045;0,185420;3810,185420;151130,126162;327660,637;322580,0;202565,35045" o:connectangles="0,0,0,0,0,0,0"/>
              </v:shape>
              <v:shape id="Freeform 18" o:spid="_x0000_s1031" style="position:absolute;left:11144;top:2381;width:3245;height:2889;visibility:visible;mso-wrap-style:square;v-text-anchor:top" coordsize="511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" path="m362,236v,65,-34,95,-104,95c192,331,150,305,150,251v,-71,74,-70,154,-75c331,174,346,172,362,165r,71xm310,58c189,70,,81,,249,,375,102,453,262,453v170,,249,-87,249,-218c511,,511,,511,v-8,,-8,,-8,c465,32,418,48,310,58e" fillcolor="black" stroked="f">
                <v:path arrowok="t" o:connecttype="custom" o:connectlocs="229870,150522;163830,211113;95250,160089;193040,112253;229870,105238;229870,150522;196850,36993;0,158813;166370,288925;324485,149884;324485,0;319405,0;196850,36993" o:connectangles="0,0,0,0,0,0,0,0,0,0,0,0,0"/>
                <o:lock v:ext="edit" verticies="t"/>
              </v:shape>
              <v:shape id="Freeform 19" o:spid="_x0000_s1032" style="position:absolute;left:1714;top:1143;width:3061;height:4095;visibility:visible;mso-wrap-style:square;v-text-anchor:top" coordsize="481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" path="m222,643v151,,254,-78,254,-206c476,315,386,282,278,261,202,245,157,246,156,200v-1,-35,30,-65,122,-65c288,135,340,131,421,168v10,3,18,9,25,-6c467,105,467,105,467,105,481,65,466,45,436,31,387,6,319,,273,,101,,,84,,209,,330,93,359,199,381v82,14,123,16,123,62c322,486,280,508,210,508,131,508,50,478,17,448v-7,,-7,,-7,c1,620,128,641,222,643e" fillcolor="black" stroked="f">
                <v:path arrowok="t" o:connecttype="custom" o:connectlocs="141263,409575;302888,278358;176897,166251;99266,127395;176897,85992;267891,107012;283799,103190;297162,66882;277436,19746;173715,0;0,133128;126628,242688;204895,282180;133627,323583;10817,285365;6363,285365;141263,409575" o:connectangles="0,0,0,0,0,0,0,0,0,0,0,0,0,0,0,0,0"/>
              </v:shape>
              <v:shape id="Freeform 20" o:spid="_x0000_s1033" style="position:absolute;left:10953;top:476;width:3474;height:2165;visibility:visible;mso-wrap-style:square;v-text-anchor:top" coordsize="54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" path="m30,340c84,260,199,245,283,241,496,231,546,185,539,v-8,,-8,,-8,c478,79,384,92,303,97,76,112,,195,22,340r8,xe" fillcolor="black" stroked="f">
                <v:path arrowok="t" o:connecttype="custom" o:connectlocs="19085,216535;180034,153485;342892,0;337803,0;192757,61776;13996,216535;19085,216535" o:connectangles="0,0,0,0,0,0,0"/>
              </v:shape>
              <w10:wrap anchorx="page" anchory="page"/>
              <w10:anchorlock/>
            </v:group>
          </w:pict>
        </mc:Fallback>
      </mc:AlternateContent>
    </w:r>
    <w:r w:rsidR="00C502DC">
      <w:rPr>
        <w:noProof/>
        <w:lang w:eastAsia="nl-NL"/>
      </w:rPr>
      <mc:AlternateContent>
        <mc:Choice Requires="wpc">
          <w:drawing>
            <wp:anchor distT="0" distB="0" distL="114300" distR="114300" simplePos="0" relativeHeight="251665408" behindDoc="0" locked="1" layoutInCell="1" allowOverlap="1" wp14:anchorId="6C3E3D50" wp14:editId="2AC31196">
              <wp:simplePos x="0" y="0"/>
              <wp:positionH relativeFrom="page">
                <wp:posOffset>3060700</wp:posOffset>
              </wp:positionH>
              <wp:positionV relativeFrom="page">
                <wp:posOffset>450215</wp:posOffset>
              </wp:positionV>
              <wp:extent cx="1438200" cy="581040"/>
              <wp:effectExtent l="0" t="0" r="10160" b="9525"/>
              <wp:wrapNone/>
              <wp:docPr id="11" name="Isala_ZW_voorvel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12" name="Groep 12"/>
                      <wpg:cNvGrpSpPr/>
                      <wpg:grpSpPr>
                        <a:xfrm>
                          <a:off x="-635" y="635"/>
                          <a:ext cx="1445260" cy="577850"/>
                          <a:chOff x="-635" y="635"/>
                          <a:chExt cx="1445260" cy="57785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-635" y="122555"/>
                            <a:ext cx="127000" cy="403225"/>
                          </a:xfrm>
                          <a:custGeom>
                            <a:avLst/>
                            <a:gdLst>
                              <a:gd name="T0" fmla="*/ 200 w 200"/>
                              <a:gd name="T1" fmla="*/ 625 h 633"/>
                              <a:gd name="T2" fmla="*/ 155 w 200"/>
                              <a:gd name="T3" fmla="*/ 511 h 633"/>
                              <a:gd name="T4" fmla="*/ 155 w 200"/>
                              <a:gd name="T5" fmla="*/ 58 h 633"/>
                              <a:gd name="T6" fmla="*/ 99 w 200"/>
                              <a:gd name="T7" fmla="*/ 0 h 633"/>
                              <a:gd name="T8" fmla="*/ 15 w 200"/>
                              <a:gd name="T9" fmla="*/ 0 h 633"/>
                              <a:gd name="T10" fmla="*/ 0 w 200"/>
                              <a:gd name="T11" fmla="*/ 16 h 633"/>
                              <a:gd name="T12" fmla="*/ 0 w 200"/>
                              <a:gd name="T13" fmla="*/ 450 h 633"/>
                              <a:gd name="T14" fmla="*/ 165 w 200"/>
                              <a:gd name="T15" fmla="*/ 633 h 633"/>
                              <a:gd name="T16" fmla="*/ 200 w 200"/>
                              <a:gd name="T17" fmla="*/ 633 h 633"/>
                              <a:gd name="T18" fmla="*/ 200 w 200"/>
                              <a:gd name="T19" fmla="*/ 625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" h="633">
                                <a:moveTo>
                                  <a:pt x="200" y="625"/>
                                </a:moveTo>
                                <a:cubicBezTo>
                                  <a:pt x="160" y="596"/>
                                  <a:pt x="155" y="546"/>
                                  <a:pt x="155" y="511"/>
                                </a:cubicBezTo>
                                <a:cubicBezTo>
                                  <a:pt x="155" y="58"/>
                                  <a:pt x="155" y="58"/>
                                  <a:pt x="155" y="58"/>
                                </a:cubicBezTo>
                                <a:cubicBezTo>
                                  <a:pt x="155" y="17"/>
                                  <a:pt x="138" y="0"/>
                                  <a:pt x="99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4" y="0"/>
                                  <a:pt x="0" y="5"/>
                                  <a:pt x="0" y="16"/>
                                </a:cubicBezTo>
                                <a:cubicBezTo>
                                  <a:pt x="0" y="450"/>
                                  <a:pt x="0" y="450"/>
                                  <a:pt x="0" y="450"/>
                                </a:cubicBezTo>
                                <a:cubicBezTo>
                                  <a:pt x="0" y="541"/>
                                  <a:pt x="19" y="633"/>
                                  <a:pt x="165" y="633"/>
                                </a:cubicBezTo>
                                <a:cubicBezTo>
                                  <a:pt x="200" y="633"/>
                                  <a:pt x="200" y="633"/>
                                  <a:pt x="200" y="633"/>
                                </a:cubicBezTo>
                                <a:lnTo>
                                  <a:pt x="200" y="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31545" y="635"/>
                            <a:ext cx="155575" cy="524510"/>
                          </a:xfrm>
                          <a:custGeom>
                            <a:avLst/>
                            <a:gdLst>
                              <a:gd name="T0" fmla="*/ 245 w 245"/>
                              <a:gd name="T1" fmla="*/ 814 h 823"/>
                              <a:gd name="T2" fmla="*/ 156 w 245"/>
                              <a:gd name="T3" fmla="*/ 609 h 823"/>
                              <a:gd name="T4" fmla="*/ 156 w 245"/>
                              <a:gd name="T5" fmla="*/ 57 h 823"/>
                              <a:gd name="T6" fmla="*/ 99 w 245"/>
                              <a:gd name="T7" fmla="*/ 0 h 823"/>
                              <a:gd name="T8" fmla="*/ 15 w 245"/>
                              <a:gd name="T9" fmla="*/ 0 h 823"/>
                              <a:gd name="T10" fmla="*/ 0 w 245"/>
                              <a:gd name="T11" fmla="*/ 15 h 823"/>
                              <a:gd name="T12" fmla="*/ 0 w 245"/>
                              <a:gd name="T13" fmla="*/ 597 h 823"/>
                              <a:gd name="T14" fmla="*/ 203 w 245"/>
                              <a:gd name="T15" fmla="*/ 823 h 823"/>
                              <a:gd name="T16" fmla="*/ 245 w 245"/>
                              <a:gd name="T17" fmla="*/ 823 h 823"/>
                              <a:gd name="T18" fmla="*/ 245 w 245"/>
                              <a:gd name="T19" fmla="*/ 814 h 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5" h="823">
                                <a:moveTo>
                                  <a:pt x="245" y="814"/>
                                </a:moveTo>
                                <a:cubicBezTo>
                                  <a:pt x="171" y="760"/>
                                  <a:pt x="156" y="696"/>
                                  <a:pt x="156" y="609"/>
                                </a:cubicBezTo>
                                <a:cubicBezTo>
                                  <a:pt x="156" y="57"/>
                                  <a:pt x="156" y="57"/>
                                  <a:pt x="156" y="57"/>
                                </a:cubicBezTo>
                                <a:cubicBezTo>
                                  <a:pt x="156" y="17"/>
                                  <a:pt x="139" y="0"/>
                                  <a:pt x="99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5" y="0"/>
                                  <a:pt x="0" y="5"/>
                                  <a:pt x="0" y="15"/>
                                </a:cubicBez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709"/>
                                  <a:pt x="24" y="823"/>
                                  <a:pt x="203" y="823"/>
                                </a:cubicBezTo>
                                <a:cubicBezTo>
                                  <a:pt x="245" y="823"/>
                                  <a:pt x="245" y="823"/>
                                  <a:pt x="245" y="823"/>
                                </a:cubicBezTo>
                                <a:lnTo>
                                  <a:pt x="245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532765" y="113665"/>
                            <a:ext cx="335280" cy="311150"/>
                          </a:xfrm>
                          <a:custGeom>
                            <a:avLst/>
                            <a:gdLst>
                              <a:gd name="T0" fmla="*/ 515 w 528"/>
                              <a:gd name="T1" fmla="*/ 306 h 489"/>
                              <a:gd name="T2" fmla="*/ 255 w 528"/>
                              <a:gd name="T3" fmla="*/ 2 h 489"/>
                              <a:gd name="T4" fmla="*/ 61 w 528"/>
                              <a:gd name="T5" fmla="*/ 35 h 489"/>
                              <a:gd name="T6" fmla="*/ 26 w 528"/>
                              <a:gd name="T7" fmla="*/ 108 h 489"/>
                              <a:gd name="T8" fmla="*/ 44 w 528"/>
                              <a:gd name="T9" fmla="*/ 164 h 489"/>
                              <a:gd name="T10" fmla="*/ 61 w 528"/>
                              <a:gd name="T11" fmla="*/ 172 h 489"/>
                              <a:gd name="T12" fmla="*/ 363 w 528"/>
                              <a:gd name="T13" fmla="*/ 257 h 489"/>
                              <a:gd name="T14" fmla="*/ 0 w 528"/>
                              <a:gd name="T15" fmla="*/ 445 h 489"/>
                              <a:gd name="T16" fmla="*/ 5 w 528"/>
                              <a:gd name="T17" fmla="*/ 489 h 489"/>
                              <a:gd name="T18" fmla="*/ 14 w 528"/>
                              <a:gd name="T19" fmla="*/ 489 h 489"/>
                              <a:gd name="T20" fmla="*/ 263 w 528"/>
                              <a:gd name="T21" fmla="*/ 387 h 489"/>
                              <a:gd name="T22" fmla="*/ 515 w 528"/>
                              <a:gd name="T23" fmla="*/ 306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28" h="489">
                                <a:moveTo>
                                  <a:pt x="515" y="306"/>
                                </a:moveTo>
                                <a:cubicBezTo>
                                  <a:pt x="528" y="58"/>
                                  <a:pt x="411" y="4"/>
                                  <a:pt x="255" y="2"/>
                                </a:cubicBezTo>
                                <a:cubicBezTo>
                                  <a:pt x="180" y="0"/>
                                  <a:pt x="103" y="15"/>
                                  <a:pt x="61" y="35"/>
                                </a:cubicBezTo>
                                <a:cubicBezTo>
                                  <a:pt x="26" y="51"/>
                                  <a:pt x="15" y="73"/>
                                  <a:pt x="26" y="108"/>
                                </a:cubicBezTo>
                                <a:cubicBezTo>
                                  <a:pt x="44" y="164"/>
                                  <a:pt x="44" y="164"/>
                                  <a:pt x="44" y="164"/>
                                </a:cubicBezTo>
                                <a:cubicBezTo>
                                  <a:pt x="46" y="171"/>
                                  <a:pt x="51" y="175"/>
                                  <a:pt x="61" y="172"/>
                                </a:cubicBezTo>
                                <a:cubicBezTo>
                                  <a:pt x="106" y="156"/>
                                  <a:pt x="383" y="53"/>
                                  <a:pt x="363" y="257"/>
                                </a:cubicBezTo>
                                <a:cubicBezTo>
                                  <a:pt x="79" y="251"/>
                                  <a:pt x="2" y="334"/>
                                  <a:pt x="0" y="445"/>
                                </a:cubicBezTo>
                                <a:cubicBezTo>
                                  <a:pt x="0" y="461"/>
                                  <a:pt x="3" y="475"/>
                                  <a:pt x="5" y="489"/>
                                </a:cubicBezTo>
                                <a:cubicBezTo>
                                  <a:pt x="14" y="489"/>
                                  <a:pt x="14" y="489"/>
                                  <a:pt x="14" y="489"/>
                                </a:cubicBezTo>
                                <a:cubicBezTo>
                                  <a:pt x="73" y="401"/>
                                  <a:pt x="177" y="393"/>
                                  <a:pt x="263" y="387"/>
                                </a:cubicBezTo>
                                <a:cubicBezTo>
                                  <a:pt x="354" y="383"/>
                                  <a:pt x="447" y="372"/>
                                  <a:pt x="515" y="30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31495" y="393065"/>
                            <a:ext cx="327660" cy="185420"/>
                          </a:xfrm>
                          <a:custGeom>
                            <a:avLst/>
                            <a:gdLst>
                              <a:gd name="T0" fmla="*/ 319 w 516"/>
                              <a:gd name="T1" fmla="*/ 55 h 291"/>
                              <a:gd name="T2" fmla="*/ 0 w 516"/>
                              <a:gd name="T3" fmla="*/ 291 h 291"/>
                              <a:gd name="T4" fmla="*/ 6 w 516"/>
                              <a:gd name="T5" fmla="*/ 291 h 291"/>
                              <a:gd name="T6" fmla="*/ 238 w 516"/>
                              <a:gd name="T7" fmla="*/ 198 h 291"/>
                              <a:gd name="T8" fmla="*/ 516 w 516"/>
                              <a:gd name="T9" fmla="*/ 1 h 291"/>
                              <a:gd name="T10" fmla="*/ 508 w 516"/>
                              <a:gd name="T11" fmla="*/ 0 h 291"/>
                              <a:gd name="T12" fmla="*/ 319 w 516"/>
                              <a:gd name="T13" fmla="*/ 55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16" h="291">
                                <a:moveTo>
                                  <a:pt x="319" y="55"/>
                                </a:moveTo>
                                <a:cubicBezTo>
                                  <a:pt x="200" y="64"/>
                                  <a:pt x="2" y="94"/>
                                  <a:pt x="0" y="291"/>
                                </a:cubicBezTo>
                                <a:cubicBezTo>
                                  <a:pt x="6" y="291"/>
                                  <a:pt x="6" y="291"/>
                                  <a:pt x="6" y="291"/>
                                </a:cubicBezTo>
                                <a:cubicBezTo>
                                  <a:pt x="61" y="212"/>
                                  <a:pt x="159" y="202"/>
                                  <a:pt x="238" y="198"/>
                                </a:cubicBezTo>
                                <a:cubicBezTo>
                                  <a:pt x="350" y="193"/>
                                  <a:pt x="513" y="181"/>
                                  <a:pt x="516" y="1"/>
                                </a:cubicBezTo>
                                <a:cubicBezTo>
                                  <a:pt x="508" y="0"/>
                                  <a:pt x="508" y="0"/>
                                  <a:pt x="508" y="0"/>
                                </a:cubicBezTo>
                                <a:cubicBezTo>
                                  <a:pt x="473" y="29"/>
                                  <a:pt x="425" y="47"/>
                                  <a:pt x="319" y="55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 noEditPoints="1"/>
                        </wps:cNvSpPr>
                        <wps:spPr bwMode="auto">
                          <a:xfrm>
                            <a:off x="1109980" y="238125"/>
                            <a:ext cx="324485" cy="288925"/>
                          </a:xfrm>
                          <a:custGeom>
                            <a:avLst/>
                            <a:gdLst>
                              <a:gd name="T0" fmla="*/ 362 w 511"/>
                              <a:gd name="T1" fmla="*/ 236 h 453"/>
                              <a:gd name="T2" fmla="*/ 258 w 511"/>
                              <a:gd name="T3" fmla="*/ 331 h 453"/>
                              <a:gd name="T4" fmla="*/ 150 w 511"/>
                              <a:gd name="T5" fmla="*/ 251 h 453"/>
                              <a:gd name="T6" fmla="*/ 304 w 511"/>
                              <a:gd name="T7" fmla="*/ 176 h 453"/>
                              <a:gd name="T8" fmla="*/ 362 w 511"/>
                              <a:gd name="T9" fmla="*/ 165 h 453"/>
                              <a:gd name="T10" fmla="*/ 362 w 511"/>
                              <a:gd name="T11" fmla="*/ 236 h 453"/>
                              <a:gd name="T12" fmla="*/ 310 w 511"/>
                              <a:gd name="T13" fmla="*/ 58 h 453"/>
                              <a:gd name="T14" fmla="*/ 0 w 511"/>
                              <a:gd name="T15" fmla="*/ 249 h 453"/>
                              <a:gd name="T16" fmla="*/ 262 w 511"/>
                              <a:gd name="T17" fmla="*/ 453 h 453"/>
                              <a:gd name="T18" fmla="*/ 511 w 511"/>
                              <a:gd name="T19" fmla="*/ 235 h 453"/>
                              <a:gd name="T20" fmla="*/ 511 w 511"/>
                              <a:gd name="T21" fmla="*/ 0 h 453"/>
                              <a:gd name="T22" fmla="*/ 503 w 511"/>
                              <a:gd name="T23" fmla="*/ 0 h 453"/>
                              <a:gd name="T24" fmla="*/ 310 w 511"/>
                              <a:gd name="T25" fmla="*/ 58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11" h="453">
                                <a:moveTo>
                                  <a:pt x="362" y="236"/>
                                </a:moveTo>
                                <a:cubicBezTo>
                                  <a:pt x="362" y="301"/>
                                  <a:pt x="328" y="331"/>
                                  <a:pt x="258" y="331"/>
                                </a:cubicBezTo>
                                <a:cubicBezTo>
                                  <a:pt x="192" y="331"/>
                                  <a:pt x="150" y="305"/>
                                  <a:pt x="150" y="251"/>
                                </a:cubicBezTo>
                                <a:cubicBezTo>
                                  <a:pt x="150" y="180"/>
                                  <a:pt x="224" y="181"/>
                                  <a:pt x="304" y="176"/>
                                </a:cubicBezTo>
                                <a:cubicBezTo>
                                  <a:pt x="331" y="174"/>
                                  <a:pt x="346" y="172"/>
                                  <a:pt x="362" y="165"/>
                                </a:cubicBezTo>
                                <a:lnTo>
                                  <a:pt x="362" y="236"/>
                                </a:lnTo>
                                <a:close/>
                                <a:moveTo>
                                  <a:pt x="310" y="58"/>
                                </a:moveTo>
                                <a:cubicBezTo>
                                  <a:pt x="189" y="70"/>
                                  <a:pt x="0" y="81"/>
                                  <a:pt x="0" y="249"/>
                                </a:cubicBezTo>
                                <a:cubicBezTo>
                                  <a:pt x="0" y="375"/>
                                  <a:pt x="102" y="453"/>
                                  <a:pt x="262" y="453"/>
                                </a:cubicBezTo>
                                <a:cubicBezTo>
                                  <a:pt x="432" y="453"/>
                                  <a:pt x="511" y="366"/>
                                  <a:pt x="511" y="235"/>
                                </a:cubicBezTo>
                                <a:cubicBezTo>
                                  <a:pt x="511" y="0"/>
                                  <a:pt x="511" y="0"/>
                                  <a:pt x="511" y="0"/>
                                </a:cubicBezTo>
                                <a:cubicBezTo>
                                  <a:pt x="503" y="0"/>
                                  <a:pt x="503" y="0"/>
                                  <a:pt x="503" y="0"/>
                                </a:cubicBezTo>
                                <a:cubicBezTo>
                                  <a:pt x="465" y="32"/>
                                  <a:pt x="418" y="48"/>
                                  <a:pt x="310" y="5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69545" y="117475"/>
                            <a:ext cx="306070" cy="409575"/>
                          </a:xfrm>
                          <a:custGeom>
                            <a:avLst/>
                            <a:gdLst>
                              <a:gd name="T0" fmla="*/ 222 w 481"/>
                              <a:gd name="T1" fmla="*/ 643 h 643"/>
                              <a:gd name="T2" fmla="*/ 476 w 481"/>
                              <a:gd name="T3" fmla="*/ 437 h 643"/>
                              <a:gd name="T4" fmla="*/ 278 w 481"/>
                              <a:gd name="T5" fmla="*/ 261 h 643"/>
                              <a:gd name="T6" fmla="*/ 156 w 481"/>
                              <a:gd name="T7" fmla="*/ 200 h 643"/>
                              <a:gd name="T8" fmla="*/ 278 w 481"/>
                              <a:gd name="T9" fmla="*/ 135 h 643"/>
                              <a:gd name="T10" fmla="*/ 421 w 481"/>
                              <a:gd name="T11" fmla="*/ 168 h 643"/>
                              <a:gd name="T12" fmla="*/ 446 w 481"/>
                              <a:gd name="T13" fmla="*/ 162 h 643"/>
                              <a:gd name="T14" fmla="*/ 467 w 481"/>
                              <a:gd name="T15" fmla="*/ 105 h 643"/>
                              <a:gd name="T16" fmla="*/ 436 w 481"/>
                              <a:gd name="T17" fmla="*/ 31 h 643"/>
                              <a:gd name="T18" fmla="*/ 273 w 481"/>
                              <a:gd name="T19" fmla="*/ 0 h 643"/>
                              <a:gd name="T20" fmla="*/ 0 w 481"/>
                              <a:gd name="T21" fmla="*/ 209 h 643"/>
                              <a:gd name="T22" fmla="*/ 199 w 481"/>
                              <a:gd name="T23" fmla="*/ 381 h 643"/>
                              <a:gd name="T24" fmla="*/ 322 w 481"/>
                              <a:gd name="T25" fmla="*/ 443 h 643"/>
                              <a:gd name="T26" fmla="*/ 210 w 481"/>
                              <a:gd name="T27" fmla="*/ 508 h 643"/>
                              <a:gd name="T28" fmla="*/ 17 w 481"/>
                              <a:gd name="T29" fmla="*/ 448 h 643"/>
                              <a:gd name="T30" fmla="*/ 10 w 481"/>
                              <a:gd name="T31" fmla="*/ 448 h 643"/>
                              <a:gd name="T32" fmla="*/ 222 w 481"/>
                              <a:gd name="T33" fmla="*/ 643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81" h="643">
                                <a:moveTo>
                                  <a:pt x="222" y="643"/>
                                </a:moveTo>
                                <a:cubicBezTo>
                                  <a:pt x="373" y="643"/>
                                  <a:pt x="476" y="565"/>
                                  <a:pt x="476" y="437"/>
                                </a:cubicBezTo>
                                <a:cubicBezTo>
                                  <a:pt x="476" y="315"/>
                                  <a:pt x="386" y="282"/>
                                  <a:pt x="278" y="261"/>
                                </a:cubicBezTo>
                                <a:cubicBezTo>
                                  <a:pt x="202" y="245"/>
                                  <a:pt x="157" y="246"/>
                                  <a:pt x="156" y="200"/>
                                </a:cubicBezTo>
                                <a:cubicBezTo>
                                  <a:pt x="155" y="165"/>
                                  <a:pt x="186" y="135"/>
                                  <a:pt x="278" y="135"/>
                                </a:cubicBezTo>
                                <a:cubicBezTo>
                                  <a:pt x="288" y="135"/>
                                  <a:pt x="340" y="131"/>
                                  <a:pt x="421" y="168"/>
                                </a:cubicBezTo>
                                <a:cubicBezTo>
                                  <a:pt x="431" y="171"/>
                                  <a:pt x="439" y="177"/>
                                  <a:pt x="446" y="162"/>
                                </a:cubicBezTo>
                                <a:cubicBezTo>
                                  <a:pt x="467" y="105"/>
                                  <a:pt x="467" y="105"/>
                                  <a:pt x="467" y="105"/>
                                </a:cubicBezTo>
                                <a:cubicBezTo>
                                  <a:pt x="481" y="65"/>
                                  <a:pt x="466" y="45"/>
                                  <a:pt x="436" y="31"/>
                                </a:cubicBezTo>
                                <a:cubicBezTo>
                                  <a:pt x="387" y="6"/>
                                  <a:pt x="319" y="0"/>
                                  <a:pt x="273" y="0"/>
                                </a:cubicBezTo>
                                <a:cubicBezTo>
                                  <a:pt x="101" y="0"/>
                                  <a:pt x="0" y="84"/>
                                  <a:pt x="0" y="209"/>
                                </a:cubicBezTo>
                                <a:cubicBezTo>
                                  <a:pt x="0" y="330"/>
                                  <a:pt x="93" y="359"/>
                                  <a:pt x="199" y="381"/>
                                </a:cubicBezTo>
                                <a:cubicBezTo>
                                  <a:pt x="281" y="395"/>
                                  <a:pt x="322" y="397"/>
                                  <a:pt x="322" y="443"/>
                                </a:cubicBezTo>
                                <a:cubicBezTo>
                                  <a:pt x="322" y="486"/>
                                  <a:pt x="280" y="508"/>
                                  <a:pt x="210" y="508"/>
                                </a:cubicBezTo>
                                <a:cubicBezTo>
                                  <a:pt x="131" y="508"/>
                                  <a:pt x="50" y="478"/>
                                  <a:pt x="17" y="448"/>
                                </a:cubicBezTo>
                                <a:cubicBezTo>
                                  <a:pt x="10" y="448"/>
                                  <a:pt x="10" y="448"/>
                                  <a:pt x="10" y="448"/>
                                </a:cubicBezTo>
                                <a:cubicBezTo>
                                  <a:pt x="1" y="620"/>
                                  <a:pt x="128" y="641"/>
                                  <a:pt x="222" y="643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097280" y="51435"/>
                            <a:ext cx="347345" cy="216535"/>
                          </a:xfrm>
                          <a:custGeom>
                            <a:avLst/>
                            <a:gdLst>
                              <a:gd name="T0" fmla="*/ 30 w 546"/>
                              <a:gd name="T1" fmla="*/ 340 h 340"/>
                              <a:gd name="T2" fmla="*/ 283 w 546"/>
                              <a:gd name="T3" fmla="*/ 241 h 340"/>
                              <a:gd name="T4" fmla="*/ 539 w 546"/>
                              <a:gd name="T5" fmla="*/ 0 h 340"/>
                              <a:gd name="T6" fmla="*/ 531 w 546"/>
                              <a:gd name="T7" fmla="*/ 0 h 340"/>
                              <a:gd name="T8" fmla="*/ 303 w 546"/>
                              <a:gd name="T9" fmla="*/ 97 h 340"/>
                              <a:gd name="T10" fmla="*/ 22 w 546"/>
                              <a:gd name="T11" fmla="*/ 340 h 340"/>
                              <a:gd name="T12" fmla="*/ 30 w 546"/>
                              <a:gd name="T13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6" h="340">
                                <a:moveTo>
                                  <a:pt x="30" y="340"/>
                                </a:moveTo>
                                <a:cubicBezTo>
                                  <a:pt x="84" y="260"/>
                                  <a:pt x="199" y="245"/>
                                  <a:pt x="283" y="241"/>
                                </a:cubicBezTo>
                                <a:cubicBezTo>
                                  <a:pt x="496" y="231"/>
                                  <a:pt x="546" y="185"/>
                                  <a:pt x="539" y="0"/>
                                </a:cubicBezTo>
                                <a:cubicBezTo>
                                  <a:pt x="531" y="0"/>
                                  <a:pt x="531" y="0"/>
                                  <a:pt x="531" y="0"/>
                                </a:cubicBezTo>
                                <a:cubicBezTo>
                                  <a:pt x="478" y="79"/>
                                  <a:pt x="384" y="92"/>
                                  <a:pt x="303" y="97"/>
                                </a:cubicBezTo>
                                <a:cubicBezTo>
                                  <a:pt x="76" y="112"/>
                                  <a:pt x="0" y="195"/>
                                  <a:pt x="22" y="340"/>
                                </a:cubicBezTo>
                                <a:lnTo>
                                  <a:pt x="3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3E586B" id="Isala_ZW_voorvel" o:spid="_x0000_s1026" editas="canvas" style="position:absolute;margin-left:241pt;margin-top:35.45pt;width:113.25pt;height:45.75pt;z-index:251665408;visibility:hidden;mso-position-horizontal-relative:page;mso-position-vertical-relative:page" coordsize="14376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4376;height:5810;visibility:hidden;mso-wrap-style:square">
                <v:fill o:detectmouseclick="t"/>
                <v:path o:connecttype="none"/>
              </v:shape>
              <v:group id="Groep 12" o:spid="_x0000_s1028" style="position:absolute;left:-6;top:6;width:14452;height:5778" coordorigin="-6,6" coordsize="14452,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4" o:spid="_x0000_s1029" style="position:absolute;left:-6;top:1225;width:1269;height:4032;visibility:visible;mso-wrap-style:square;v-text-anchor:top" coordsize="200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" path="m200,625c160,596,155,546,155,511v,-453,,-453,,-453c155,17,138,,99,,15,,15,,15,,4,,,5,,16,,450,,450,,450v,91,19,183,165,183c200,633,200,633,200,633r,-8xe" fillcolor="black" stroked="f">
                  <v:path arrowok="t" o:connecttype="custom" o:connectlocs="127000,398129;98425,325510;98425,36946;62865,0;9525,0;0,10192;0,286653;104775,403225;127000,403225;127000,398129" o:connectangles="0,0,0,0,0,0,0,0,0,0"/>
                </v:shape>
                <v:shape id="Freeform 5" o:spid="_x0000_s1030" style="position:absolute;left:9315;top:6;width:1556;height:5245;visibility:visible;mso-wrap-style:square;v-text-anchor:top" coordsize="245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" path="m245,814c171,760,156,696,156,609v,-552,,-552,,-552c156,17,139,,99,,15,,15,,15,,5,,,5,,15,,597,,597,,597,,709,24,823,203,823v42,,42,,42,l245,814xe" fillcolor="black" stroked="f">
                  <v:path arrowok="t" o:connecttype="custom" o:connectlocs="155575,518774;99060,388125;99060,36327;62865,0;9525,0;0,9560;0,380477;128905,524510;155575,524510;155575,518774" o:connectangles="0,0,0,0,0,0,0,0,0,0"/>
                </v:shape>
                <v:shape id="Freeform 6" o:spid="_x0000_s1031" style="position:absolute;left:5327;top:1136;width:3353;height:3112;visibility:visible;mso-wrap-style:square;v-text-anchor:top" coordsize="528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" path="m515,306c528,58,411,4,255,2,180,,103,15,61,35,26,51,15,73,26,108v18,56,18,56,18,56c46,171,51,175,61,172,106,156,383,53,363,257,79,251,2,334,,445v,16,3,30,5,44c14,489,14,489,14,489,73,401,177,393,263,387v91,-4,184,-15,252,-81e" fillcolor="black" stroked="f">
                  <v:path arrowok="t" o:connecttype="custom" o:connectlocs="327025,194707;161925,1273;38735,22270;16510,68720;27940,104353;38735,109443;230505,163529;0,283153;3175,311150;8890,311150;167005,246248;327025,194707" o:connectangles="0,0,0,0,0,0,0,0,0,0,0,0"/>
                </v:shape>
                <v:shape id="Freeform 7" o:spid="_x0000_s1032" style="position:absolute;left:5314;top:3930;width:3277;height:1854;visibility:visible;mso-wrap-style:square;v-text-anchor:top" coordsize="51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" path="m319,55c200,64,2,94,,291v6,,6,,6,c61,212,159,202,238,198,350,193,513,181,516,1,508,,508,,508,,473,29,425,47,319,55e" fillcolor="black" stroked="f">
                  <v:path arrowok="t" o:connecttype="custom" o:connectlocs="202565,35045;0,185420;3810,185420;151130,126162;327660,637;322580,0;202565,35045" o:connectangles="0,0,0,0,0,0,0"/>
                </v:shape>
                <v:shape id="Freeform 8" o:spid="_x0000_s1033" style="position:absolute;left:11099;top:2381;width:3245;height:2889;visibility:visible;mso-wrap-style:square;v-text-anchor:top" coordsize="511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" path="m362,236v,65,-34,95,-104,95c192,331,150,305,150,251v,-71,74,-70,154,-75c331,174,346,172,362,165r,71xm310,58c189,70,,81,,249,,375,102,453,262,453v170,,249,-87,249,-218c511,,511,,511,v-8,,-8,,-8,c465,32,418,48,310,58e" fillcolor="black" stroked="f">
                  <v:path arrowok="t" o:connecttype="custom" o:connectlocs="229870,150522;163830,211113;95250,160089;193040,112253;229870,105238;229870,150522;196850,36993;0,158813;166370,288925;324485,149884;324485,0;319405,0;196850,36993" o:connectangles="0,0,0,0,0,0,0,0,0,0,0,0,0"/>
                  <o:lock v:ext="edit" verticies="t"/>
                </v:shape>
                <v:shape id="Freeform 9" o:spid="_x0000_s1034" style="position:absolute;left:1695;top:1174;width:3061;height:4096;visibility:visible;mso-wrap-style:square;v-text-anchor:top" coordsize="481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" path="m222,643v151,,254,-78,254,-206c476,315,386,282,278,261,202,245,157,246,156,200v-1,-35,30,-65,122,-65c288,135,340,131,421,168v10,3,18,9,25,-6c467,105,467,105,467,105,481,65,466,45,436,31,387,6,319,,273,,101,,,84,,209,,330,93,359,199,381v82,14,123,16,123,62c322,486,280,508,210,508,131,508,50,478,17,448v-7,,-7,,-7,c1,620,128,641,222,643e" fillcolor="black" stroked="f">
                  <v:path arrowok="t" o:connecttype="custom" o:connectlocs="141263,409575;302888,278358;176897,166251;99266,127395;176897,85992;267891,107012;283799,103190;297162,66882;277436,19746;173715,0;0,133128;126628,242688;204895,282180;133627,323583;10817,285365;6363,285365;141263,409575" o:connectangles="0,0,0,0,0,0,0,0,0,0,0,0,0,0,0,0,0"/>
                </v:shape>
                <v:shape id="Freeform 10" o:spid="_x0000_s1035" style="position:absolute;left:10972;top:514;width:3474;height:2165;visibility:visible;mso-wrap-style:square;v-text-anchor:top" coordsize="54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" path="m30,340c84,260,199,245,283,241,496,231,546,185,539,v-8,,-8,,-8,c478,79,384,92,303,97,76,112,,195,22,340r8,xe" fillcolor="black" stroked="f">
                  <v:path arrowok="t" o:connecttype="custom" o:connectlocs="19085,216535;180034,153485;342892,0;337803,0;192757,61776;13996,216535;19085,216535" o:connectangles="0,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40AB"/>
    <w:multiLevelType w:val="multilevel"/>
    <w:tmpl w:val="C8F2660C"/>
    <w:styleLink w:val="IsalaAgenda"/>
    <w:lvl w:ilvl="0">
      <w:start w:val="1"/>
      <w:numFmt w:val="decimal"/>
      <w:pStyle w:val="Kop1"/>
      <w:lvlText w:val="%1."/>
      <w:lvlJc w:val="left"/>
      <w:pPr>
        <w:ind w:left="284" w:hanging="284"/>
      </w:pPr>
      <w:rPr>
        <w:rFonts w:asciiTheme="majorHAnsi" w:hAnsiTheme="majorHAnsi" w:hint="default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1186E0E"/>
    <w:multiLevelType w:val="multilevel"/>
    <w:tmpl w:val="C83C2552"/>
    <w:styleLink w:val="Isalaopsommingsymbolen"/>
    <w:lvl w:ilvl="0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»"/>
      <w:lvlJc w:val="left"/>
      <w:pPr>
        <w:ind w:left="510" w:hanging="255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766" w:hanging="256"/>
      </w:pPr>
      <w:rPr>
        <w:rFonts w:ascii="Symbol" w:hAnsi="Symbol" w:hint="default"/>
      </w:rPr>
    </w:lvl>
    <w:lvl w:ilvl="3">
      <w:start w:val="1"/>
      <w:numFmt w:val="bullet"/>
      <w:lvlText w:val="»"/>
      <w:lvlJc w:val="left"/>
      <w:pPr>
        <w:ind w:left="1021" w:hanging="255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276" w:hanging="25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B9F2A71"/>
    <w:multiLevelType w:val="multilevel"/>
    <w:tmpl w:val="C8F2660C"/>
    <w:numStyleLink w:val="IsalaAgenda"/>
  </w:abstractNum>
  <w:abstractNum w:abstractNumId="3" w15:restartNumberingAfterBreak="0">
    <w:nsid w:val="5FD836B9"/>
    <w:multiLevelType w:val="multilevel"/>
    <w:tmpl w:val="0BBA1F34"/>
    <w:styleLink w:val="Isalaopsommingtekst"/>
    <w:lvl w:ilvl="0">
      <w:start w:val="1"/>
      <w:numFmt w:val="decimal"/>
      <w:lvlText w:val="%1"/>
      <w:lvlJc w:val="left"/>
      <w:pPr>
        <w:ind w:left="255" w:hanging="25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10" w:hanging="255"/>
      </w:pPr>
      <w:rPr>
        <w:rFonts w:hint="default"/>
      </w:rPr>
    </w:lvl>
    <w:lvl w:ilvl="2">
      <w:start w:val="1"/>
      <w:numFmt w:val="decimal"/>
      <w:lvlText w:val="%3"/>
      <w:lvlJc w:val="left"/>
      <w:pPr>
        <w:ind w:left="766" w:hanging="256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021" w:hanging="25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5D"/>
    <w:rsid w:val="000013F7"/>
    <w:rsid w:val="00027863"/>
    <w:rsid w:val="0009391B"/>
    <w:rsid w:val="000963F8"/>
    <w:rsid w:val="000A10F9"/>
    <w:rsid w:val="000B21D5"/>
    <w:rsid w:val="000D7E84"/>
    <w:rsid w:val="001408A0"/>
    <w:rsid w:val="00142E9D"/>
    <w:rsid w:val="001E45B7"/>
    <w:rsid w:val="0023516B"/>
    <w:rsid w:val="002457F5"/>
    <w:rsid w:val="002B047F"/>
    <w:rsid w:val="00536DEA"/>
    <w:rsid w:val="005674BE"/>
    <w:rsid w:val="005F2A77"/>
    <w:rsid w:val="00634B1C"/>
    <w:rsid w:val="00652ECC"/>
    <w:rsid w:val="006F3777"/>
    <w:rsid w:val="00713EC8"/>
    <w:rsid w:val="00740780"/>
    <w:rsid w:val="00760F12"/>
    <w:rsid w:val="00765D13"/>
    <w:rsid w:val="00806C5D"/>
    <w:rsid w:val="00890C99"/>
    <w:rsid w:val="00891FEB"/>
    <w:rsid w:val="008E4EBE"/>
    <w:rsid w:val="009048D2"/>
    <w:rsid w:val="0092460E"/>
    <w:rsid w:val="00964AB4"/>
    <w:rsid w:val="009C72AE"/>
    <w:rsid w:val="009C7ADA"/>
    <w:rsid w:val="00A9724C"/>
    <w:rsid w:val="00AD3246"/>
    <w:rsid w:val="00B07870"/>
    <w:rsid w:val="00BE4295"/>
    <w:rsid w:val="00C40CF1"/>
    <w:rsid w:val="00C502DC"/>
    <w:rsid w:val="00C67724"/>
    <w:rsid w:val="00C706A0"/>
    <w:rsid w:val="00CF6760"/>
    <w:rsid w:val="00DF15C0"/>
    <w:rsid w:val="00DF3ED1"/>
    <w:rsid w:val="00E70561"/>
    <w:rsid w:val="00EB35D7"/>
    <w:rsid w:val="00EB479F"/>
    <w:rsid w:val="00F10A7D"/>
    <w:rsid w:val="00F51FA5"/>
    <w:rsid w:val="00F56BF0"/>
    <w:rsid w:val="00F7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06137"/>
  <w15:docId w15:val="{87225B07-5F02-459E-A402-1D837ED6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06C5D"/>
    <w:pPr>
      <w:spacing w:after="0" w:line="240" w:lineRule="auto"/>
    </w:pPr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9C7ADA"/>
    <w:pPr>
      <w:keepNext/>
      <w:keepLines/>
      <w:numPr>
        <w:numId w:val="1"/>
      </w:numPr>
      <w:spacing w:line="510" w:lineRule="atLeast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06C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F15C0"/>
    <w:pPr>
      <w:tabs>
        <w:tab w:val="center" w:pos="4536"/>
        <w:tab w:val="right" w:pos="9072"/>
      </w:tabs>
    </w:pPr>
    <w:rPr>
      <w:rFonts w:asciiTheme="minorHAnsi" w:hAnsiTheme="minorHAnsi" w:cstheme="minorBidi"/>
      <w:sz w:val="40"/>
    </w:rPr>
  </w:style>
  <w:style w:type="character" w:customStyle="1" w:styleId="KoptekstChar">
    <w:name w:val="Koptekst Char"/>
    <w:basedOn w:val="Standaardalinea-lettertype"/>
    <w:link w:val="Koptekst"/>
    <w:uiPriority w:val="99"/>
    <w:rsid w:val="00DF15C0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F15C0"/>
    <w:pPr>
      <w:tabs>
        <w:tab w:val="center" w:pos="4536"/>
        <w:tab w:val="right" w:pos="9072"/>
      </w:tabs>
    </w:pPr>
    <w:rPr>
      <w:rFonts w:asciiTheme="minorHAnsi" w:hAnsiTheme="minorHAnsi" w:cstheme="minorBidi"/>
      <w:sz w:val="40"/>
    </w:rPr>
  </w:style>
  <w:style w:type="character" w:customStyle="1" w:styleId="VoettekstChar">
    <w:name w:val="Voettekst Char"/>
    <w:basedOn w:val="Standaardalinea-lettertype"/>
    <w:link w:val="Voettekst"/>
    <w:uiPriority w:val="99"/>
    <w:rsid w:val="00DF15C0"/>
    <w:rPr>
      <w:sz w:val="20"/>
    </w:rPr>
  </w:style>
  <w:style w:type="table" w:styleId="Tabelraster">
    <w:name w:val="Table Grid"/>
    <w:basedOn w:val="Standaardtabel"/>
    <w:uiPriority w:val="59"/>
    <w:rsid w:val="00DF1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ReferentieKop">
    <w:name w:val="stlReferentieKop"/>
    <w:next w:val="stlReferentie"/>
    <w:qFormat/>
    <w:rsid w:val="00E70561"/>
    <w:pPr>
      <w:spacing w:after="0" w:line="255" w:lineRule="exact"/>
    </w:pPr>
    <w:rPr>
      <w:b/>
      <w:sz w:val="16"/>
    </w:rPr>
  </w:style>
  <w:style w:type="paragraph" w:customStyle="1" w:styleId="stlReferentie">
    <w:name w:val="stlReferentie"/>
    <w:qFormat/>
    <w:rsid w:val="00E70561"/>
    <w:pPr>
      <w:spacing w:after="0" w:line="255" w:lineRule="exact"/>
    </w:pPr>
    <w:rPr>
      <w:sz w:val="16"/>
    </w:rPr>
  </w:style>
  <w:style w:type="paragraph" w:customStyle="1" w:styleId="stlParagraafKop">
    <w:name w:val="stlParagraafKop"/>
    <w:basedOn w:val="Standaard"/>
    <w:next w:val="Standaard"/>
    <w:qFormat/>
    <w:rsid w:val="000A10F9"/>
    <w:pPr>
      <w:spacing w:line="1020" w:lineRule="atLeast"/>
    </w:pPr>
    <w:rPr>
      <w:rFonts w:asciiTheme="minorHAnsi" w:hAnsiTheme="minorHAnsi" w:cstheme="minorBidi"/>
      <w:b/>
      <w:sz w:val="96"/>
    </w:rPr>
  </w:style>
  <w:style w:type="character" w:customStyle="1" w:styleId="stlBetreft">
    <w:name w:val="stlBetreft"/>
    <w:basedOn w:val="Standaardalinea-lettertype"/>
    <w:uiPriority w:val="1"/>
    <w:qFormat/>
    <w:rsid w:val="000013F7"/>
    <w:rPr>
      <w:b/>
    </w:rPr>
  </w:style>
  <w:style w:type="paragraph" w:customStyle="1" w:styleId="stlSubKop">
    <w:name w:val="stlSubKop"/>
    <w:basedOn w:val="Standaard"/>
    <w:next w:val="Standaard"/>
    <w:qFormat/>
    <w:rsid w:val="000A10F9"/>
    <w:pPr>
      <w:spacing w:line="510" w:lineRule="atLeast"/>
    </w:pPr>
    <w:rPr>
      <w:rFonts w:asciiTheme="minorHAnsi" w:hAnsiTheme="minorHAnsi" w:cstheme="minorBidi"/>
      <w:b/>
      <w:sz w:val="4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63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3F8"/>
    <w:rPr>
      <w:rFonts w:ascii="Tahoma" w:hAnsi="Tahoma" w:cs="Tahoma"/>
      <w:sz w:val="16"/>
      <w:szCs w:val="16"/>
    </w:rPr>
  </w:style>
  <w:style w:type="paragraph" w:customStyle="1" w:styleId="stlModelnaam">
    <w:name w:val="stlModelnaam"/>
    <w:qFormat/>
    <w:rsid w:val="00F51FA5"/>
    <w:pPr>
      <w:spacing w:after="0" w:line="400" w:lineRule="exact"/>
    </w:pPr>
    <w:rPr>
      <w:b/>
      <w:sz w:val="36"/>
    </w:rPr>
  </w:style>
  <w:style w:type="character" w:customStyle="1" w:styleId="Kop1Char">
    <w:name w:val="Kop 1 Char"/>
    <w:basedOn w:val="Standaardalinea-lettertype"/>
    <w:link w:val="Kop1"/>
    <w:uiPriority w:val="9"/>
    <w:rsid w:val="009C7ADA"/>
    <w:rPr>
      <w:rFonts w:asciiTheme="majorHAnsi" w:eastAsiaTheme="majorEastAsia" w:hAnsiTheme="majorHAnsi" w:cstheme="majorBidi"/>
      <w:b/>
      <w:bCs/>
      <w:sz w:val="20"/>
      <w:szCs w:val="28"/>
    </w:rPr>
  </w:style>
  <w:style w:type="numbering" w:customStyle="1" w:styleId="IsalaAgenda">
    <w:name w:val="Isala_Agenda"/>
    <w:basedOn w:val="Geenlijst"/>
    <w:uiPriority w:val="99"/>
    <w:rsid w:val="009C7ADA"/>
    <w:pPr>
      <w:numPr>
        <w:numId w:val="1"/>
      </w:numPr>
    </w:pPr>
  </w:style>
  <w:style w:type="numbering" w:customStyle="1" w:styleId="Isalaopsommingsymbolen">
    <w:name w:val="Isala_opsomming_symbolen"/>
    <w:basedOn w:val="Geenlijst"/>
    <w:uiPriority w:val="99"/>
    <w:rsid w:val="00DF3ED1"/>
    <w:pPr>
      <w:numPr>
        <w:numId w:val="3"/>
      </w:numPr>
    </w:pPr>
  </w:style>
  <w:style w:type="numbering" w:customStyle="1" w:styleId="Isalaopsommingtekst">
    <w:name w:val="Isala_opsomming_tekst"/>
    <w:basedOn w:val="Geenlijst"/>
    <w:uiPriority w:val="99"/>
    <w:rsid w:val="00DF3ED1"/>
    <w:pPr>
      <w:numPr>
        <w:numId w:val="4"/>
      </w:numPr>
    </w:pPr>
  </w:style>
  <w:style w:type="character" w:customStyle="1" w:styleId="Kop2Char">
    <w:name w:val="Kop 2 Char"/>
    <w:basedOn w:val="Standaardalinea-lettertype"/>
    <w:link w:val="Kop2"/>
    <w:uiPriority w:val="9"/>
    <w:rsid w:val="00806C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ala\dfs\Apps\_Templates\Huisstijl%20sjablonen\Isala\Poster%20A4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sal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5C530-2A23-4779-BAA6-DFD60703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Poster A4</Template>
  <TotalTime>115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Poster A4</vt:lpstr>
    </vt:vector>
  </TitlesOfParts>
  <Company>Isala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 A4</dc:title>
  <dc:subject>Template voor een A4 poster</dc:subject>
  <dc:creator>Manden, Janet</dc:creator>
  <dc:description>versie 1.0.1</dc:description>
  <cp:lastModifiedBy>Manden, Janet</cp:lastModifiedBy>
  <cp:revision>2</cp:revision>
  <cp:lastPrinted>2013-05-28T13:32:00Z</cp:lastPrinted>
  <dcterms:created xsi:type="dcterms:W3CDTF">2019-10-11T11:59:00Z</dcterms:created>
  <dcterms:modified xsi:type="dcterms:W3CDTF">2019-10-11T13:54:00Z</dcterms:modified>
  <cp:category>Huisstijl</cp:category>
</cp:coreProperties>
</file>